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F6" w:rsidRDefault="009152F6" w:rsidP="00601628">
      <w:pPr>
        <w:jc w:val="center"/>
        <w:rPr>
          <w:b/>
          <w:sz w:val="26"/>
          <w:szCs w:val="26"/>
          <w:lang w:val="en-US"/>
        </w:rPr>
      </w:pPr>
    </w:p>
    <w:p w:rsidR="009152F6" w:rsidRPr="00AF4CE3" w:rsidRDefault="009152F6" w:rsidP="00601628">
      <w:pPr>
        <w:jc w:val="center"/>
        <w:rPr>
          <w:b/>
          <w:sz w:val="26"/>
          <w:szCs w:val="26"/>
          <w:lang w:val="ru-RU"/>
        </w:rPr>
      </w:pPr>
      <w:r w:rsidRPr="00EA2004">
        <w:rPr>
          <w:b/>
          <w:sz w:val="26"/>
          <w:szCs w:val="26"/>
        </w:rPr>
        <w:t>МІНІСТЕРСТВО ОСВІТИ І НАУКИ УКРАЇНИ</w:t>
      </w:r>
    </w:p>
    <w:p w:rsidR="009152F6" w:rsidRDefault="009152F6" w:rsidP="00601628">
      <w:pPr>
        <w:jc w:val="center"/>
        <w:rPr>
          <w:b/>
          <w:sz w:val="28"/>
          <w:szCs w:val="28"/>
        </w:rPr>
      </w:pPr>
      <w:r w:rsidRPr="00884876">
        <w:rPr>
          <w:b/>
          <w:sz w:val="28"/>
          <w:szCs w:val="28"/>
        </w:rPr>
        <w:t>Національний університет «Одеська морська академія»</w:t>
      </w:r>
    </w:p>
    <w:p w:rsidR="009152F6" w:rsidRPr="00884876" w:rsidRDefault="009152F6" w:rsidP="00601628">
      <w:pPr>
        <w:jc w:val="center"/>
        <w:rPr>
          <w:sz w:val="28"/>
          <w:szCs w:val="28"/>
        </w:rPr>
      </w:pPr>
      <w:r w:rsidRPr="00884876">
        <w:rPr>
          <w:sz w:val="28"/>
          <w:szCs w:val="28"/>
        </w:rPr>
        <w:t>Відділ аспірантури та докторантури</w:t>
      </w:r>
    </w:p>
    <w:p w:rsidR="009152F6" w:rsidRPr="00884876" w:rsidRDefault="009152F6" w:rsidP="00601628">
      <w:pPr>
        <w:jc w:val="center"/>
      </w:pPr>
      <w:r w:rsidRPr="00884876">
        <w:rPr>
          <w:sz w:val="26"/>
          <w:szCs w:val="26"/>
          <w:lang w:val="ru-RU"/>
        </w:rPr>
        <w:t xml:space="preserve"> </w:t>
      </w:r>
    </w:p>
    <w:p w:rsidR="009152F6" w:rsidRDefault="009152F6" w:rsidP="00601628">
      <w:pPr>
        <w:jc w:val="center"/>
      </w:pPr>
      <w:r>
        <w:t>………………………………………………………………………………………………….</w:t>
      </w:r>
    </w:p>
    <w:p w:rsidR="009152F6" w:rsidRDefault="009152F6" w:rsidP="00601628">
      <w:pPr>
        <w:jc w:val="center"/>
      </w:pPr>
    </w:p>
    <w:p w:rsidR="009152F6" w:rsidRPr="00881440" w:rsidRDefault="009152F6" w:rsidP="00831285">
      <w:pPr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                               </w:t>
      </w:r>
      <w:r w:rsidRPr="00881440">
        <w:rPr>
          <w:sz w:val="26"/>
          <w:szCs w:val="26"/>
        </w:rPr>
        <w:t xml:space="preserve">Дата зарахування «____» __________ 20 ____ р., </w:t>
      </w:r>
    </w:p>
    <w:p w:rsidR="009152F6" w:rsidRPr="00881440" w:rsidRDefault="009152F6" w:rsidP="00601628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81440">
        <w:rPr>
          <w:sz w:val="26"/>
          <w:szCs w:val="26"/>
        </w:rPr>
        <w:t xml:space="preserve">наказ № _____ від «____»__________ 20 ____ р. </w:t>
      </w:r>
    </w:p>
    <w:p w:rsidR="009152F6" w:rsidRPr="00881440" w:rsidRDefault="009152F6" w:rsidP="00601628">
      <w:pPr>
        <w:rPr>
          <w:sz w:val="26"/>
          <w:szCs w:val="26"/>
        </w:rPr>
      </w:pPr>
      <w:r w:rsidRPr="0088144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  <w:lang w:val="ru-RU"/>
        </w:rPr>
        <w:t xml:space="preserve"> </w:t>
      </w:r>
      <w:r w:rsidRPr="00881440">
        <w:rPr>
          <w:sz w:val="26"/>
          <w:szCs w:val="26"/>
        </w:rPr>
        <w:t>Дата відрахування</w:t>
      </w:r>
      <w:r>
        <w:rPr>
          <w:sz w:val="26"/>
          <w:szCs w:val="26"/>
        </w:rPr>
        <w:t xml:space="preserve"> «____» ______</w:t>
      </w:r>
      <w:r w:rsidRPr="00881440">
        <w:rPr>
          <w:sz w:val="26"/>
          <w:szCs w:val="26"/>
        </w:rPr>
        <w:t xml:space="preserve">___ 20 ____ р., </w:t>
      </w:r>
    </w:p>
    <w:p w:rsidR="009152F6" w:rsidRPr="00881440" w:rsidRDefault="009152F6" w:rsidP="00601628">
      <w:pPr>
        <w:rPr>
          <w:sz w:val="26"/>
          <w:szCs w:val="26"/>
        </w:rPr>
      </w:pPr>
      <w:r w:rsidRPr="00881440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  <w:lang w:val="ru-RU"/>
        </w:rPr>
        <w:t xml:space="preserve"> </w:t>
      </w:r>
      <w:r w:rsidRPr="00881440">
        <w:rPr>
          <w:sz w:val="26"/>
          <w:szCs w:val="26"/>
        </w:rPr>
        <w:t>наказ № _____ від «____»___________ 20 __ р.</w:t>
      </w:r>
    </w:p>
    <w:p w:rsidR="009152F6" w:rsidRPr="00881440" w:rsidRDefault="009152F6" w:rsidP="00601628">
      <w:pPr>
        <w:jc w:val="center"/>
        <w:rPr>
          <w:sz w:val="26"/>
          <w:szCs w:val="26"/>
        </w:rPr>
      </w:pPr>
    </w:p>
    <w:p w:rsidR="009152F6" w:rsidRDefault="009152F6" w:rsidP="00601628">
      <w:pPr>
        <w:jc w:val="center"/>
      </w:pPr>
    </w:p>
    <w:p w:rsidR="009152F6" w:rsidRDefault="009152F6" w:rsidP="00601628">
      <w:pPr>
        <w:jc w:val="center"/>
      </w:pPr>
    </w:p>
    <w:p w:rsidR="009152F6" w:rsidRPr="00217FAF" w:rsidRDefault="009152F6" w:rsidP="00601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ІНДИВІДУАЛЬНИЙ ПЛАН</w:t>
      </w:r>
      <w:r w:rsidRPr="00217FAF">
        <w:rPr>
          <w:b/>
          <w:sz w:val="28"/>
          <w:szCs w:val="28"/>
        </w:rPr>
        <w:t xml:space="preserve"> РОБОТИ АСПІРАНТА</w:t>
      </w:r>
    </w:p>
    <w:p w:rsidR="009152F6" w:rsidRPr="00A82BB8" w:rsidRDefault="009152F6" w:rsidP="00601628">
      <w:pPr>
        <w:jc w:val="center"/>
        <w:rPr>
          <w:b/>
          <w:sz w:val="26"/>
          <w:szCs w:val="26"/>
        </w:rPr>
      </w:pPr>
      <w:r w:rsidRPr="00A82BB8">
        <w:rPr>
          <w:b/>
          <w:sz w:val="26"/>
          <w:szCs w:val="26"/>
        </w:rPr>
        <w:t>(1-4 рік навчання)</w:t>
      </w:r>
    </w:p>
    <w:p w:rsidR="009152F6" w:rsidRDefault="009152F6" w:rsidP="00601628">
      <w:pPr>
        <w:jc w:val="center"/>
      </w:pPr>
    </w:p>
    <w:p w:rsidR="009152F6" w:rsidRDefault="009152F6" w:rsidP="00601628">
      <w:pPr>
        <w:jc w:val="center"/>
      </w:pPr>
    </w:p>
    <w:p w:rsidR="009152F6" w:rsidRDefault="009152F6" w:rsidP="00601628">
      <w:pPr>
        <w:jc w:val="center"/>
      </w:pPr>
    </w:p>
    <w:p w:rsidR="009152F6" w:rsidRPr="00881440" w:rsidRDefault="009152F6" w:rsidP="00601628">
      <w:pPr>
        <w:rPr>
          <w:b/>
          <w:sz w:val="28"/>
          <w:szCs w:val="28"/>
        </w:rPr>
      </w:pPr>
      <w:r w:rsidRPr="00881440">
        <w:rPr>
          <w:b/>
          <w:sz w:val="28"/>
          <w:szCs w:val="28"/>
        </w:rPr>
        <w:t>Прізвище, ім’я, по батькові _______________________________________</w:t>
      </w:r>
      <w:r>
        <w:rPr>
          <w:b/>
          <w:sz w:val="28"/>
          <w:szCs w:val="28"/>
        </w:rPr>
        <w:t>_</w:t>
      </w:r>
      <w:r w:rsidRPr="00881440">
        <w:rPr>
          <w:b/>
          <w:sz w:val="28"/>
          <w:szCs w:val="28"/>
        </w:rPr>
        <w:t xml:space="preserve">____ Спеціальність ________________________________________________________ </w:t>
      </w:r>
      <w:r w:rsidRPr="00FF41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Інститут</w:t>
      </w:r>
      <w:r w:rsidRPr="00881440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</w:t>
      </w:r>
    </w:p>
    <w:p w:rsidR="009152F6" w:rsidRPr="00881440" w:rsidRDefault="009152F6" w:rsidP="00601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_____</w:t>
      </w:r>
      <w:r w:rsidRPr="00881440">
        <w:rPr>
          <w:b/>
          <w:sz w:val="28"/>
          <w:szCs w:val="28"/>
        </w:rPr>
        <w:t>________________________________________________________ Рівень вищої освіти: третій (освітньо-науковий)</w:t>
      </w:r>
    </w:p>
    <w:p w:rsidR="009152F6" w:rsidRDefault="009152F6" w:rsidP="00601628">
      <w:r>
        <w:rPr>
          <w:b/>
          <w:sz w:val="28"/>
          <w:szCs w:val="28"/>
        </w:rPr>
        <w:t>Освітньо-наукова програма ___________________________________________</w:t>
      </w:r>
    </w:p>
    <w:p w:rsidR="009152F6" w:rsidRDefault="009152F6" w:rsidP="00601628"/>
    <w:p w:rsidR="009152F6" w:rsidRPr="00AA4629" w:rsidRDefault="009152F6" w:rsidP="00601628">
      <w:pPr>
        <w:rPr>
          <w:b/>
          <w:sz w:val="26"/>
          <w:szCs w:val="26"/>
        </w:rPr>
      </w:pPr>
      <w:r w:rsidRPr="00AA4629">
        <w:rPr>
          <w:b/>
          <w:sz w:val="26"/>
          <w:szCs w:val="26"/>
        </w:rPr>
        <w:t>Форма підготовки:</w:t>
      </w:r>
    </w:p>
    <w:p w:rsidR="009152F6" w:rsidRPr="00AA4629" w:rsidRDefault="009152F6" w:rsidP="00601628">
      <w:pPr>
        <w:rPr>
          <w:sz w:val="26"/>
          <w:szCs w:val="26"/>
        </w:rPr>
      </w:pPr>
      <w:r w:rsidRPr="00AA4629">
        <w:rPr>
          <w:sz w:val="26"/>
          <w:szCs w:val="26"/>
        </w:rPr>
        <w:t xml:space="preserve">□ денна </w:t>
      </w:r>
      <w:r w:rsidRPr="00AA4629">
        <w:rPr>
          <w:sz w:val="26"/>
          <w:szCs w:val="26"/>
        </w:rPr>
        <w:tab/>
        <w:t xml:space="preserve"> □ за державним замовленням</w:t>
      </w:r>
    </w:p>
    <w:p w:rsidR="009152F6" w:rsidRPr="00AA4629" w:rsidRDefault="009152F6" w:rsidP="00601628">
      <w:pPr>
        <w:ind w:left="708" w:firstLine="708"/>
        <w:rPr>
          <w:sz w:val="26"/>
          <w:szCs w:val="26"/>
        </w:rPr>
      </w:pPr>
      <w:r w:rsidRPr="00AA4629">
        <w:rPr>
          <w:sz w:val="26"/>
          <w:szCs w:val="26"/>
        </w:rPr>
        <w:t xml:space="preserve"> </w:t>
      </w:r>
    </w:p>
    <w:p w:rsidR="009152F6" w:rsidRPr="00AA4629" w:rsidRDefault="009152F6" w:rsidP="00601628">
      <w:pPr>
        <w:rPr>
          <w:sz w:val="26"/>
          <w:szCs w:val="26"/>
        </w:rPr>
      </w:pPr>
      <w:r w:rsidRPr="00AA4629">
        <w:rPr>
          <w:sz w:val="26"/>
          <w:szCs w:val="26"/>
        </w:rPr>
        <w:t xml:space="preserve">□ заочна </w:t>
      </w:r>
      <w:r w:rsidRPr="00AA4629">
        <w:rPr>
          <w:sz w:val="26"/>
          <w:szCs w:val="26"/>
        </w:rPr>
        <w:tab/>
        <w:t xml:space="preserve"> □ на умовах контракту </w:t>
      </w:r>
    </w:p>
    <w:p w:rsidR="009152F6" w:rsidRDefault="009152F6" w:rsidP="00601628"/>
    <w:p w:rsidR="009152F6" w:rsidRDefault="009152F6" w:rsidP="00601628">
      <w:r w:rsidRPr="00AA4629">
        <w:rPr>
          <w:b/>
          <w:sz w:val="26"/>
          <w:szCs w:val="26"/>
        </w:rPr>
        <w:t>Тема дисертації</w:t>
      </w:r>
      <w:r w:rsidRPr="00AA4629">
        <w:rPr>
          <w:sz w:val="26"/>
          <w:szCs w:val="26"/>
        </w:rPr>
        <w:t xml:space="preserve"> </w:t>
      </w:r>
      <w:r>
        <w:t xml:space="preserve">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9152F6" w:rsidRDefault="009152F6" w:rsidP="00601628">
      <w:r>
        <w:t xml:space="preserve">Затверджена Вченою радою університету «____»__________ 20 ____ р., протокол № _____ </w:t>
      </w:r>
    </w:p>
    <w:p w:rsidR="009152F6" w:rsidRDefault="009152F6" w:rsidP="00601628"/>
    <w:p w:rsidR="009152F6" w:rsidRDefault="009152F6" w:rsidP="00601628">
      <w:r w:rsidRPr="00AA4629">
        <w:rPr>
          <w:b/>
          <w:sz w:val="26"/>
          <w:szCs w:val="26"/>
        </w:rPr>
        <w:t>Науковий керівник</w:t>
      </w:r>
      <w:r>
        <w:t xml:space="preserve"> ____________________________________________________________ ________________________________________________________________________________ ________________________________________________________________________________ </w:t>
      </w:r>
    </w:p>
    <w:p w:rsidR="009152F6" w:rsidRPr="00AA4629" w:rsidRDefault="009152F6" w:rsidP="00601628">
      <w:pPr>
        <w:jc w:val="center"/>
        <w:rPr>
          <w:sz w:val="20"/>
          <w:szCs w:val="20"/>
        </w:rPr>
      </w:pPr>
      <w:r w:rsidRPr="00AA4629">
        <w:rPr>
          <w:sz w:val="20"/>
          <w:szCs w:val="20"/>
        </w:rPr>
        <w:t>(прізвище, ім’я, по батькові, науковий ступінь та вчене звання, посада)</w:t>
      </w:r>
    </w:p>
    <w:p w:rsidR="009152F6" w:rsidRDefault="009152F6" w:rsidP="00601628"/>
    <w:p w:rsidR="009152F6" w:rsidRDefault="009152F6" w:rsidP="00601628">
      <w:r>
        <w:t xml:space="preserve">Призначений наказом № _____ від «____»__________ 20 ____ р. </w:t>
      </w:r>
    </w:p>
    <w:p w:rsidR="009152F6" w:rsidRDefault="009152F6" w:rsidP="00601628"/>
    <w:p w:rsidR="009152F6" w:rsidRDefault="009152F6" w:rsidP="00601628">
      <w:pPr>
        <w:jc w:val="both"/>
      </w:pPr>
    </w:p>
    <w:p w:rsidR="009152F6" w:rsidRDefault="009152F6" w:rsidP="00601628">
      <w:pPr>
        <w:jc w:val="both"/>
      </w:pPr>
    </w:p>
    <w:p w:rsidR="009152F6" w:rsidRDefault="009152F6" w:rsidP="00601628">
      <w:pPr>
        <w:jc w:val="both"/>
      </w:pPr>
    </w:p>
    <w:p w:rsidR="009152F6" w:rsidRDefault="009152F6" w:rsidP="00601628">
      <w:pPr>
        <w:jc w:val="both"/>
      </w:pPr>
    </w:p>
    <w:p w:rsidR="009152F6" w:rsidRDefault="009152F6" w:rsidP="00601628">
      <w:pPr>
        <w:jc w:val="both"/>
      </w:pPr>
    </w:p>
    <w:p w:rsidR="009152F6" w:rsidRDefault="009152F6" w:rsidP="00601628">
      <w:pPr>
        <w:jc w:val="both"/>
      </w:pPr>
      <w:r>
        <w:t>Індивідуальний навчальний план аспіранта затверджено рішенням вченої ради  ……………………………………………………………………………………………………………«____»_______________20___ р. протокол № ____</w:t>
      </w:r>
    </w:p>
    <w:p w:rsidR="009152F6" w:rsidRDefault="009152F6" w:rsidP="00601628"/>
    <w:p w:rsidR="009152F6" w:rsidRDefault="009152F6" w:rsidP="00601628"/>
    <w:p w:rsidR="009152F6" w:rsidRDefault="009152F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152F6" w:rsidRDefault="009152F6" w:rsidP="00601628">
      <w:pPr>
        <w:jc w:val="center"/>
      </w:pPr>
      <w:r w:rsidRPr="00217FAF">
        <w:rPr>
          <w:b/>
          <w:sz w:val="26"/>
          <w:szCs w:val="26"/>
        </w:rPr>
        <w:t>ОБГРУНТУВАННЯ ВИБОРУ ТЕМИ ДИСЕРТАЦІЙНОЇ РОБОТИ</w:t>
      </w:r>
      <w:r>
        <w:t xml:space="preserve"> </w:t>
      </w:r>
      <w:r w:rsidRPr="00217FAF">
        <w:rPr>
          <w:sz w:val="25"/>
          <w:szCs w:val="25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>
        <w:t xml:space="preserve"> </w:t>
      </w:r>
    </w:p>
    <w:p w:rsidR="009152F6" w:rsidRDefault="009152F6" w:rsidP="00601628">
      <w:pPr>
        <w:jc w:val="center"/>
      </w:pPr>
      <w:r w:rsidRPr="00217FAF">
        <w:rPr>
          <w:sz w:val="25"/>
          <w:szCs w:val="25"/>
        </w:rPr>
        <w:t>_____________________________________________________________________________ _____________________________________________________________________________</w:t>
      </w:r>
    </w:p>
    <w:p w:rsidR="009152F6" w:rsidRDefault="009152F6" w:rsidP="00601628">
      <w:pPr>
        <w:jc w:val="center"/>
      </w:pPr>
      <w:r w:rsidRPr="00217FAF">
        <w:rPr>
          <w:sz w:val="25"/>
          <w:szCs w:val="25"/>
        </w:rPr>
        <w:t>_____________________________________________________________________________ _____________________________________________________________________________</w:t>
      </w:r>
    </w:p>
    <w:p w:rsidR="009152F6" w:rsidRDefault="009152F6" w:rsidP="00601628">
      <w:pPr>
        <w:jc w:val="center"/>
      </w:pPr>
    </w:p>
    <w:p w:rsidR="009152F6" w:rsidRDefault="009152F6" w:rsidP="00601628"/>
    <w:p w:rsidR="009152F6" w:rsidRDefault="009152F6" w:rsidP="00601628">
      <w:pPr>
        <w:jc w:val="center"/>
      </w:pPr>
      <w:r>
        <w:t xml:space="preserve">Науковий керівник ______ / _______________ Аспірант ______ / ___________________ </w:t>
      </w:r>
    </w:p>
    <w:p w:rsidR="009152F6" w:rsidRDefault="009152F6" w:rsidP="00601628">
      <w:pPr>
        <w:ind w:left="2124"/>
      </w:pPr>
      <w:r>
        <w:t xml:space="preserve">      </w:t>
      </w:r>
      <w:r w:rsidRPr="00217FAF"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7FAF">
        <w:rPr>
          <w:sz w:val="18"/>
          <w:szCs w:val="18"/>
        </w:rPr>
        <w:t>(підпис)</w:t>
      </w:r>
    </w:p>
    <w:p w:rsidR="009152F6" w:rsidRPr="00217FAF" w:rsidRDefault="009152F6" w:rsidP="0088487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217FAF">
        <w:rPr>
          <w:b/>
          <w:sz w:val="26"/>
          <w:szCs w:val="26"/>
        </w:rPr>
        <w:t>ПЛАН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ВИКОНАННЯ НАУКОВОЇ РОБОТИ І ПІДГОТОВКИ ДИСЕРТАЦІЇ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 xml:space="preserve">І рік підготовки 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 - 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р.)</w:t>
      </w:r>
    </w:p>
    <w:p w:rsidR="009152F6" w:rsidRPr="00217FAF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245"/>
        <w:gridCol w:w="1984"/>
      </w:tblGrid>
      <w:tr w:rsidR="009152F6" w:rsidTr="00E01EF0">
        <w:tc>
          <w:tcPr>
            <w:tcW w:w="2660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Вид роботи</w:t>
            </w:r>
          </w:p>
        </w:tc>
        <w:tc>
          <w:tcPr>
            <w:tcW w:w="5245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Обсяг та зміст роботи</w:t>
            </w:r>
          </w:p>
        </w:tc>
        <w:tc>
          <w:tcPr>
            <w:tcW w:w="1984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Термін виконання та форма звітності</w:t>
            </w:r>
          </w:p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</w:tbl>
    <w:p w:rsidR="009152F6" w:rsidRDefault="009152F6" w:rsidP="00601628"/>
    <w:p w:rsidR="009152F6" w:rsidRDefault="009152F6" w:rsidP="00601628">
      <w:pPr>
        <w:jc w:val="center"/>
      </w:pPr>
    </w:p>
    <w:p w:rsidR="009152F6" w:rsidRDefault="009152F6" w:rsidP="00601628">
      <w:pPr>
        <w:ind w:firstLine="708"/>
      </w:pPr>
      <w:r>
        <w:t xml:space="preserve">Науковий керівник ______ / _______________ Аспірант ______ / ___________________ </w:t>
      </w:r>
    </w:p>
    <w:p w:rsidR="009152F6" w:rsidRPr="00A82BB8" w:rsidRDefault="009152F6" w:rsidP="00601628">
      <w:pPr>
        <w:ind w:left="2124"/>
      </w:pPr>
      <w:r>
        <w:t xml:space="preserve">            </w:t>
      </w:r>
      <w:r w:rsidRPr="00217FAF"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217FAF">
        <w:rPr>
          <w:sz w:val="18"/>
          <w:szCs w:val="18"/>
        </w:rPr>
        <w:t>(підпис)</w:t>
      </w:r>
    </w:p>
    <w:p w:rsidR="009152F6" w:rsidRDefault="009152F6" w:rsidP="00601628">
      <w:pPr>
        <w:jc w:val="center"/>
        <w:rPr>
          <w:b/>
          <w:sz w:val="26"/>
          <w:szCs w:val="26"/>
        </w:rPr>
      </w:pPr>
    </w:p>
    <w:p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ЗВІТ</w:t>
      </w:r>
    </w:p>
    <w:p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ПРО ВИКОНАННЯ НАУКОВОЇ РОБОТИ І ПІДГОТОВКИ ДИСЕРТАЦІЇ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 xml:space="preserve">І рік підготовки 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 - 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р.)</w:t>
      </w:r>
    </w:p>
    <w:p w:rsidR="009152F6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5776"/>
      </w:tblGrid>
      <w:tr w:rsidR="009152F6" w:rsidRPr="002043F8" w:rsidTr="00E01EF0">
        <w:trPr>
          <w:trHeight w:val="485"/>
        </w:trPr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№ з/п</w:t>
            </w:r>
          </w:p>
        </w:tc>
        <w:tc>
          <w:tcPr>
            <w:tcW w:w="3260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Зміст наукової роботи</w:t>
            </w:r>
          </w:p>
        </w:tc>
        <w:tc>
          <w:tcPr>
            <w:tcW w:w="5776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Інформація про виконання</w:t>
            </w:r>
          </w:p>
        </w:tc>
      </w:tr>
      <w:tr w:rsidR="009152F6" w:rsidRPr="002043F8" w:rsidTr="00E01EF0">
        <w:tc>
          <w:tcPr>
            <w:tcW w:w="959" w:type="dxa"/>
            <w:vMerge w:val="restart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vAlign w:val="center"/>
          </w:tcPr>
          <w:p w:rsidR="009152F6" w:rsidRPr="002043F8" w:rsidRDefault="009152F6" w:rsidP="00E01EF0">
            <w:pPr>
              <w:rPr>
                <w:i/>
              </w:rPr>
            </w:pPr>
            <w:r w:rsidRPr="002043F8">
              <w:rPr>
                <w:i/>
              </w:rPr>
              <w:t>Робота над дисертацією (теоретична):</w:t>
            </w:r>
          </w:p>
          <w:p w:rsidR="009152F6" w:rsidRPr="002043F8" w:rsidRDefault="009152F6" w:rsidP="00E01EF0">
            <w:pPr>
              <w:rPr>
                <w:i/>
              </w:rPr>
            </w:pPr>
            <w:r w:rsidRPr="002043F8">
              <w:rPr>
                <w:i/>
              </w:rPr>
              <w:t>Визначення та формулювання теми дослідження, обґрунтування її актуальності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152F6" w:rsidRPr="00590B10" w:rsidRDefault="009152F6" w:rsidP="00E01EF0">
            <w:r>
              <w:t xml:space="preserve">1.1. Виступ з обґрунтуванням актуальності обраної теми дослідження та затвердження її на засіданні кафедри. </w:t>
            </w:r>
          </w:p>
        </w:tc>
        <w:tc>
          <w:tcPr>
            <w:tcW w:w="5776" w:type="dxa"/>
          </w:tcPr>
          <w:p w:rsidR="009152F6" w:rsidRDefault="009152F6" w:rsidP="00E01EF0">
            <w:r>
              <w:t xml:space="preserve">Засідання кафедри _______________20___ р. Протокол № _____ </w:t>
            </w: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152F6" w:rsidRPr="00590B10" w:rsidRDefault="009152F6" w:rsidP="00E01EF0">
            <w:r>
              <w:t>1.2. Опрацювання та аналіз доробків з проблеми дослідження, що складатиме концептуальну основу дисертаційної роботи.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  <w:r>
              <w:t>1.3. Підготовка до обговорення ____ варіанту ___ розділу дисертаційного дослідження на кафедрі.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9152F6" w:rsidRDefault="009152F6" w:rsidP="00E01EF0"/>
          <w:p w:rsidR="009152F6" w:rsidRDefault="009152F6" w:rsidP="00E01EF0"/>
          <w:p w:rsidR="009152F6" w:rsidRDefault="009152F6" w:rsidP="00E01EF0"/>
          <w:p w:rsidR="009152F6" w:rsidRPr="002043F8" w:rsidRDefault="009152F6" w:rsidP="00E01EF0">
            <w:pPr>
              <w:rPr>
                <w:i/>
              </w:rPr>
            </w:pPr>
            <w:r w:rsidRPr="002043F8">
              <w:rPr>
                <w:i/>
              </w:rPr>
              <w:t>Участь у науково- практичних конференціях, семінарах, форумах, круглих столах, інших заходах</w:t>
            </w:r>
          </w:p>
          <w:p w:rsidR="009152F6" w:rsidRDefault="009152F6" w:rsidP="00E01EF0"/>
          <w:p w:rsidR="009152F6" w:rsidRDefault="009152F6" w:rsidP="00E01EF0"/>
          <w:p w:rsidR="009152F6" w:rsidRPr="00590B10" w:rsidRDefault="009152F6" w:rsidP="00E01EF0"/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 w:val="restart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 xml:space="preserve">Підготовка наукових статей, тез доповідей  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rPr>
                <w:i/>
                <w:sz w:val="26"/>
                <w:szCs w:val="26"/>
              </w:rPr>
            </w:pPr>
            <w:r w:rsidRPr="002043F8">
              <w:rPr>
                <w:i/>
              </w:rPr>
              <w:t>Відмітка про виконання (бібліографічний опис опублікованої праці)</w:t>
            </w: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9152F6" w:rsidRDefault="009152F6" w:rsidP="00E01EF0">
            <w:pPr>
              <w:jc w:val="both"/>
            </w:pPr>
            <w:r>
              <w:t>3.1. - у наукових фахових виданнях України –  ________</w:t>
            </w:r>
          </w:p>
          <w:p w:rsidR="009152F6" w:rsidRDefault="009152F6" w:rsidP="00E01EF0">
            <w:pPr>
              <w:jc w:val="both"/>
            </w:pPr>
            <w:r w:rsidRPr="002043F8">
              <w:rPr>
                <w:sz w:val="18"/>
                <w:szCs w:val="18"/>
              </w:rPr>
              <w:t>(кількість)</w:t>
            </w:r>
            <w:r>
              <w:t xml:space="preserve">          </w:t>
            </w:r>
          </w:p>
          <w:p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9152F6" w:rsidRDefault="009152F6" w:rsidP="00E01EF0">
            <w:r>
              <w:t xml:space="preserve">3.2. - у виданнях іноземних держав або у виданнях України, які включені до міжнародних наукометричних баз – ______ </w:t>
            </w:r>
          </w:p>
          <w:p w:rsidR="009152F6" w:rsidRPr="00F74323" w:rsidRDefault="009152F6" w:rsidP="00E01EF0">
            <w:r w:rsidRPr="002043F8">
              <w:rPr>
                <w:sz w:val="18"/>
                <w:szCs w:val="18"/>
              </w:rPr>
              <w:t>(кількість)</w:t>
            </w: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9152F6" w:rsidRDefault="009152F6" w:rsidP="00E01EF0">
            <w:r>
              <w:t xml:space="preserve">3.3. - у матеріалах науково- практичних конференцій – ________ </w:t>
            </w: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>
              <w:t>4</w:t>
            </w:r>
          </w:p>
        </w:tc>
        <w:tc>
          <w:tcPr>
            <w:tcW w:w="3260" w:type="dxa"/>
          </w:tcPr>
          <w:p w:rsidR="009152F6" w:rsidRPr="002043F8" w:rsidRDefault="009152F6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>вітування про результати дослідження за півріччя.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vAlign w:val="center"/>
          </w:tcPr>
          <w:p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</w:rPr>
              <w:t>В</w:t>
            </w:r>
            <w:r w:rsidRPr="002043F8">
              <w:rPr>
                <w:i/>
              </w:rPr>
              <w:t>провадження результатів наукового дослідження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>Акти (довідки) про впровадження</w:t>
            </w:r>
            <w:r>
              <w:rPr>
                <w:i/>
              </w:rPr>
              <w:t xml:space="preserve"> (№, дата)</w:t>
            </w:r>
            <w:r w:rsidRPr="002043F8">
              <w:rPr>
                <w:i/>
              </w:rPr>
              <w:t>:</w:t>
            </w: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vAlign w:val="center"/>
          </w:tcPr>
          <w:p w:rsidR="009152F6" w:rsidRPr="00A54440" w:rsidRDefault="009152F6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 xml:space="preserve">вітування про результати дослідження за </w:t>
            </w:r>
            <w:r>
              <w:rPr>
                <w:i/>
              </w:rPr>
              <w:t xml:space="preserve">І-й </w:t>
            </w:r>
            <w:r w:rsidRPr="002043F8">
              <w:rPr>
                <w:i/>
              </w:rPr>
              <w:t>рік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152F6" w:rsidRDefault="009152F6" w:rsidP="00601628">
      <w:pPr>
        <w:jc w:val="both"/>
      </w:pPr>
    </w:p>
    <w:p w:rsidR="009152F6" w:rsidRDefault="009152F6" w:rsidP="00601628">
      <w:r w:rsidRPr="00D82514">
        <w:rPr>
          <w:b/>
        </w:rPr>
        <w:t>Висновок наукового керівника:</w:t>
      </w:r>
      <w:r>
        <w:t xml:space="preserve"> ____________________________________________________ __________________________________________________________________________________________________________________________________________________________________</w:t>
      </w:r>
    </w:p>
    <w:p w:rsidR="009152F6" w:rsidRDefault="009152F6" w:rsidP="00601628"/>
    <w:p w:rsidR="009152F6" w:rsidRPr="006263FB" w:rsidRDefault="009152F6" w:rsidP="00601628">
      <w:pPr>
        <w:jc w:val="center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9152F6" w:rsidRPr="006263FB" w:rsidRDefault="009152F6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:rsidR="009152F6" w:rsidRDefault="009152F6" w:rsidP="00601628"/>
    <w:p w:rsidR="009152F6" w:rsidRPr="006263FB" w:rsidRDefault="009152F6" w:rsidP="00601628">
      <w:pPr>
        <w:rPr>
          <w:b/>
        </w:rPr>
      </w:pPr>
      <w:r w:rsidRPr="006263FB">
        <w:rPr>
          <w:b/>
        </w:rPr>
        <w:t>Рішення засідання кафедри щодо звітув</w:t>
      </w:r>
      <w:r>
        <w:rPr>
          <w:b/>
        </w:rPr>
        <w:t>ання аспіранта за І рік підготовки</w:t>
      </w:r>
      <w:r w:rsidRPr="006263FB">
        <w:rPr>
          <w:b/>
        </w:rPr>
        <w:t xml:space="preserve">: </w:t>
      </w:r>
    </w:p>
    <w:p w:rsidR="009152F6" w:rsidRDefault="009152F6" w:rsidP="00601628">
      <w:r w:rsidRPr="006263FB">
        <w:rPr>
          <w:b/>
        </w:rPr>
        <w:t>Протокол № ____ «_____»_______________ 20 ____ р.</w:t>
      </w:r>
      <w:r>
        <w:t xml:space="preserve"> _________________________________________________________________________________ _________________________________________________________________________________  </w:t>
      </w:r>
    </w:p>
    <w:p w:rsidR="009152F6" w:rsidRDefault="009152F6" w:rsidP="00601628"/>
    <w:p w:rsidR="009152F6" w:rsidRPr="006263FB" w:rsidRDefault="009152F6" w:rsidP="00601628">
      <w:pPr>
        <w:rPr>
          <w:b/>
        </w:rPr>
      </w:pPr>
      <w:r w:rsidRPr="006263FB">
        <w:rPr>
          <w:b/>
        </w:rPr>
        <w:t>Рішення вченої ради університету про затвердження звіту аспіранта за І рік</w:t>
      </w:r>
      <w:r>
        <w:rPr>
          <w:b/>
        </w:rPr>
        <w:t xml:space="preserve"> підготовки</w:t>
      </w:r>
      <w:r w:rsidRPr="006263FB">
        <w:rPr>
          <w:b/>
        </w:rPr>
        <w:t xml:space="preserve">: </w:t>
      </w:r>
    </w:p>
    <w:p w:rsidR="009152F6" w:rsidRDefault="009152F6" w:rsidP="00601628">
      <w:r w:rsidRPr="006263FB">
        <w:rPr>
          <w:b/>
        </w:rPr>
        <w:t>Протокол № ____ «____»_______________ 20 ____ р.</w:t>
      </w:r>
      <w:r>
        <w:t xml:space="preserve"> _________________________________________________________________________________ _________________________________________________________________________________ </w:t>
      </w:r>
    </w:p>
    <w:p w:rsidR="009152F6" w:rsidRDefault="009152F6" w:rsidP="00601628">
      <w:pPr>
        <w:jc w:val="both"/>
      </w:pPr>
    </w:p>
    <w:p w:rsidR="009152F6" w:rsidRPr="006263FB" w:rsidRDefault="009152F6" w:rsidP="00601628">
      <w:pPr>
        <w:jc w:val="both"/>
        <w:rPr>
          <w:b/>
        </w:rPr>
      </w:pPr>
      <w:r w:rsidRPr="006263FB">
        <w:rPr>
          <w:b/>
        </w:rPr>
        <w:t xml:space="preserve">За підсумками підготовки в аспірантурі </w:t>
      </w:r>
      <w:r>
        <w:rPr>
          <w:b/>
        </w:rPr>
        <w:t>Н</w:t>
      </w:r>
      <w:r w:rsidRPr="006263FB">
        <w:rPr>
          <w:b/>
        </w:rPr>
        <w:t xml:space="preserve">аціонального університету </w:t>
      </w:r>
      <w:r>
        <w:rPr>
          <w:b/>
        </w:rPr>
        <w:t>«Одеська морська академія»</w:t>
      </w:r>
      <w:r w:rsidRPr="006263FB">
        <w:rPr>
          <w:b/>
        </w:rPr>
        <w:t xml:space="preserve"> аспіранта:</w:t>
      </w:r>
      <w:r>
        <w:rPr>
          <w:b/>
        </w:rPr>
        <w:t xml:space="preserve"> _______________________________</w:t>
      </w:r>
      <w:r w:rsidRPr="006263FB">
        <w:rPr>
          <w:b/>
        </w:rPr>
        <w:t xml:space="preserve"> </w:t>
      </w:r>
    </w:p>
    <w:p w:rsidR="009152F6" w:rsidRPr="006263FB" w:rsidRDefault="009152F6" w:rsidP="00601628">
      <w:pPr>
        <w:jc w:val="both"/>
        <w:rPr>
          <w:b/>
        </w:rPr>
      </w:pPr>
      <w:r>
        <w:rPr>
          <w:b/>
        </w:rPr>
        <w:t>Переведено на ___ рік підготовки</w:t>
      </w:r>
      <w:r w:rsidRPr="006263FB">
        <w:rPr>
          <w:b/>
        </w:rPr>
        <w:t xml:space="preserve"> наказом № ____ від «____»__________ 20 ____ р. </w:t>
      </w:r>
    </w:p>
    <w:p w:rsidR="009152F6" w:rsidRPr="006263FB" w:rsidRDefault="009152F6" w:rsidP="00601628">
      <w:pPr>
        <w:jc w:val="both"/>
        <w:rPr>
          <w:b/>
        </w:rPr>
      </w:pPr>
    </w:p>
    <w:p w:rsidR="009152F6" w:rsidRPr="006263FB" w:rsidRDefault="009152F6" w:rsidP="00601628">
      <w:pPr>
        <w:jc w:val="both"/>
        <w:rPr>
          <w:b/>
        </w:rPr>
      </w:pPr>
    </w:p>
    <w:p w:rsidR="009152F6" w:rsidRPr="006263FB" w:rsidRDefault="009152F6" w:rsidP="00601628">
      <w:pPr>
        <w:jc w:val="both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9152F6" w:rsidRPr="00A54440" w:rsidRDefault="009152F6" w:rsidP="00601628">
      <w:pPr>
        <w:ind w:left="2124"/>
        <w:jc w:val="both"/>
        <w:rPr>
          <w:b/>
        </w:rPr>
      </w:pPr>
      <w:r>
        <w:rPr>
          <w:b/>
        </w:rPr>
        <w:t xml:space="preserve"> </w:t>
      </w:r>
      <w:r w:rsidRPr="006263FB">
        <w:rPr>
          <w:b/>
        </w:rPr>
        <w:t xml:space="preserve"> </w:t>
      </w:r>
      <w:r w:rsidRPr="006263FB">
        <w:rPr>
          <w:b/>
          <w:sz w:val="18"/>
          <w:szCs w:val="18"/>
        </w:rPr>
        <w:t xml:space="preserve">(підпис)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01628">
        <w:rPr>
          <w:b/>
          <w:sz w:val="18"/>
          <w:szCs w:val="18"/>
          <w:lang w:val="ru-RU"/>
        </w:rPr>
        <w:t xml:space="preserve">                        </w:t>
      </w:r>
      <w:r w:rsidRPr="006263FB">
        <w:rPr>
          <w:b/>
          <w:sz w:val="18"/>
          <w:szCs w:val="18"/>
        </w:rPr>
        <w:t>(підпис)</w:t>
      </w:r>
    </w:p>
    <w:p w:rsidR="009152F6" w:rsidRDefault="009152F6" w:rsidP="00601628">
      <w:pPr>
        <w:jc w:val="center"/>
        <w:rPr>
          <w:b/>
          <w:sz w:val="26"/>
          <w:szCs w:val="26"/>
        </w:rPr>
      </w:pPr>
    </w:p>
    <w:p w:rsidR="009152F6" w:rsidRDefault="009152F6" w:rsidP="00601628">
      <w:pPr>
        <w:jc w:val="center"/>
        <w:rPr>
          <w:b/>
          <w:sz w:val="26"/>
          <w:szCs w:val="26"/>
        </w:rPr>
      </w:pPr>
    </w:p>
    <w:p w:rsidR="009152F6" w:rsidRDefault="009152F6" w:rsidP="00601628">
      <w:pPr>
        <w:jc w:val="center"/>
        <w:rPr>
          <w:b/>
          <w:sz w:val="26"/>
          <w:szCs w:val="26"/>
        </w:rPr>
      </w:pPr>
    </w:p>
    <w:p w:rsidR="009152F6" w:rsidRPr="00217FAF" w:rsidRDefault="009152F6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ПЛАН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ВИКОНАННЯ НАУКОВОЇ РОБОТИ І ПІДГОТОВКИ ДИСЕРТАЦІЇ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</w:rPr>
        <w:t>І</w:t>
      </w:r>
      <w:r w:rsidRPr="00590B10">
        <w:rPr>
          <w:b/>
          <w:sz w:val="26"/>
          <w:szCs w:val="26"/>
        </w:rPr>
        <w:t xml:space="preserve"> рік підготовки 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 - 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р.)</w:t>
      </w:r>
    </w:p>
    <w:p w:rsidR="009152F6" w:rsidRPr="00217FAF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245"/>
        <w:gridCol w:w="1984"/>
      </w:tblGrid>
      <w:tr w:rsidR="009152F6" w:rsidTr="00E01EF0">
        <w:tc>
          <w:tcPr>
            <w:tcW w:w="2660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Вид роботи</w:t>
            </w:r>
          </w:p>
        </w:tc>
        <w:tc>
          <w:tcPr>
            <w:tcW w:w="5245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Обсяг та зміст роботи</w:t>
            </w:r>
          </w:p>
        </w:tc>
        <w:tc>
          <w:tcPr>
            <w:tcW w:w="1984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Термін виконання та форма звітності</w:t>
            </w:r>
          </w:p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</w:tbl>
    <w:p w:rsidR="009152F6" w:rsidRDefault="009152F6" w:rsidP="00601628"/>
    <w:p w:rsidR="009152F6" w:rsidRDefault="009152F6" w:rsidP="00601628">
      <w:pPr>
        <w:jc w:val="center"/>
      </w:pPr>
    </w:p>
    <w:p w:rsidR="009152F6" w:rsidRDefault="009152F6" w:rsidP="00601628">
      <w:pPr>
        <w:ind w:firstLine="708"/>
      </w:pPr>
      <w:r>
        <w:t xml:space="preserve">Науковий керівник ______ / _______________ Аспірант ______ / ___________________ </w:t>
      </w:r>
    </w:p>
    <w:p w:rsidR="009152F6" w:rsidRDefault="009152F6" w:rsidP="00601628">
      <w:pPr>
        <w:ind w:left="2124"/>
      </w:pPr>
      <w:r>
        <w:t xml:space="preserve">            </w:t>
      </w:r>
      <w:r w:rsidRPr="00217FAF"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217FAF">
        <w:rPr>
          <w:sz w:val="18"/>
          <w:szCs w:val="18"/>
        </w:rPr>
        <w:t>(підпис)</w:t>
      </w:r>
    </w:p>
    <w:p w:rsidR="009152F6" w:rsidRDefault="009152F6" w:rsidP="00601628">
      <w:pPr>
        <w:jc w:val="center"/>
        <w:rPr>
          <w:b/>
          <w:sz w:val="26"/>
          <w:szCs w:val="26"/>
        </w:rPr>
      </w:pPr>
    </w:p>
    <w:p w:rsidR="009152F6" w:rsidRDefault="009152F6" w:rsidP="00601628">
      <w:pPr>
        <w:jc w:val="center"/>
        <w:rPr>
          <w:b/>
          <w:sz w:val="26"/>
          <w:szCs w:val="26"/>
        </w:rPr>
      </w:pPr>
    </w:p>
    <w:p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ЗВІТ</w:t>
      </w:r>
    </w:p>
    <w:p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ПРО ВИКОНАННЯ НАУКОВОЇ РОБОТИ І ПІДГОТОВКИ ДИСЕРТАЦІЇ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</w:rPr>
        <w:t>І</w:t>
      </w:r>
      <w:r w:rsidRPr="00590B10">
        <w:rPr>
          <w:b/>
          <w:sz w:val="26"/>
          <w:szCs w:val="26"/>
        </w:rPr>
        <w:t xml:space="preserve"> рік підготовки 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 - 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р.)</w:t>
      </w:r>
    </w:p>
    <w:p w:rsidR="009152F6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5776"/>
      </w:tblGrid>
      <w:tr w:rsidR="009152F6" w:rsidRPr="002043F8" w:rsidTr="00E01EF0">
        <w:trPr>
          <w:trHeight w:val="485"/>
        </w:trPr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№ з/п</w:t>
            </w:r>
          </w:p>
        </w:tc>
        <w:tc>
          <w:tcPr>
            <w:tcW w:w="3260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Зміст наукової роботи</w:t>
            </w:r>
          </w:p>
        </w:tc>
        <w:tc>
          <w:tcPr>
            <w:tcW w:w="5776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Інформація про виконання</w:t>
            </w:r>
          </w:p>
        </w:tc>
      </w:tr>
      <w:tr w:rsidR="009152F6" w:rsidRPr="002043F8" w:rsidTr="00E01EF0">
        <w:tc>
          <w:tcPr>
            <w:tcW w:w="959" w:type="dxa"/>
            <w:vMerge w:val="restart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vAlign w:val="center"/>
          </w:tcPr>
          <w:p w:rsidR="009152F6" w:rsidRPr="00AC7268" w:rsidRDefault="009152F6" w:rsidP="00E01EF0">
            <w:pPr>
              <w:rPr>
                <w:i/>
              </w:rPr>
            </w:pPr>
            <w:r w:rsidRPr="00AC7268">
              <w:rPr>
                <w:i/>
              </w:rPr>
              <w:t xml:space="preserve">Робота над дисертацією: </w:t>
            </w:r>
          </w:p>
          <w:p w:rsidR="009152F6" w:rsidRDefault="009152F6" w:rsidP="00E01EF0">
            <w:r>
              <w:t xml:space="preserve">1.1. Подальша розробка теоретичних та методичних аспектів дослідження, висунення робочих гіпотез дослідження та їхня дослідно-експериментальна перевірка, корекція методик дослідження. </w:t>
            </w:r>
          </w:p>
          <w:p w:rsidR="009152F6" w:rsidRPr="002043F8" w:rsidRDefault="009152F6" w:rsidP="00E01EF0">
            <w:pPr>
              <w:rPr>
                <w:i/>
              </w:rPr>
            </w:pPr>
            <w:r>
              <w:t xml:space="preserve">Написання ____ розділу 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152F6" w:rsidRPr="00590B10" w:rsidRDefault="009152F6" w:rsidP="00E01EF0">
            <w:r>
              <w:t xml:space="preserve">1.2. Обговорення _______ варіанту _____ розділу дисертаційного дослідження на кафедрі. </w:t>
            </w:r>
          </w:p>
        </w:tc>
        <w:tc>
          <w:tcPr>
            <w:tcW w:w="5776" w:type="dxa"/>
          </w:tcPr>
          <w:p w:rsidR="009152F6" w:rsidRDefault="009152F6" w:rsidP="00E01EF0">
            <w:r>
              <w:t xml:space="preserve">Засідання кафедри _______________20___ р. Протокол № _____ </w:t>
            </w: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152F6" w:rsidRPr="00590B10" w:rsidRDefault="009152F6" w:rsidP="00E01EF0">
            <w:r>
              <w:t>1.3. Підготовка до обговорення на засіданні кафедри ______ варіанту ____ розділу дисертації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9152F6" w:rsidRDefault="009152F6" w:rsidP="00E01EF0"/>
          <w:p w:rsidR="009152F6" w:rsidRDefault="009152F6" w:rsidP="00E01EF0"/>
          <w:p w:rsidR="009152F6" w:rsidRDefault="009152F6" w:rsidP="00E01EF0"/>
          <w:p w:rsidR="009152F6" w:rsidRPr="002043F8" w:rsidRDefault="009152F6" w:rsidP="00E01EF0">
            <w:pPr>
              <w:rPr>
                <w:i/>
              </w:rPr>
            </w:pPr>
            <w:r w:rsidRPr="002043F8">
              <w:rPr>
                <w:i/>
              </w:rPr>
              <w:t>Участь у науково- практичних конференціях, семінарах, форумах, круглих столах, інших заходах</w:t>
            </w:r>
          </w:p>
          <w:p w:rsidR="009152F6" w:rsidRDefault="009152F6" w:rsidP="00E01EF0"/>
          <w:p w:rsidR="009152F6" w:rsidRDefault="009152F6" w:rsidP="00E01EF0"/>
          <w:p w:rsidR="009152F6" w:rsidRPr="00590B10" w:rsidRDefault="009152F6" w:rsidP="00E01EF0"/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 w:val="restart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 xml:space="preserve">Підготовка наукових статей, тез доповідей  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rPr>
                <w:i/>
                <w:sz w:val="26"/>
                <w:szCs w:val="26"/>
              </w:rPr>
            </w:pPr>
            <w:r w:rsidRPr="002043F8">
              <w:rPr>
                <w:i/>
              </w:rPr>
              <w:t>Відмітка про виконання (бібліографічний опис опублікованої праці)</w:t>
            </w: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9152F6" w:rsidRDefault="009152F6" w:rsidP="00E01EF0">
            <w:pPr>
              <w:jc w:val="both"/>
            </w:pPr>
            <w:r>
              <w:t>3.1. - у наукових фахових виданнях України –  ________</w:t>
            </w:r>
          </w:p>
          <w:p w:rsidR="009152F6" w:rsidRDefault="009152F6" w:rsidP="00E01EF0">
            <w:pPr>
              <w:jc w:val="both"/>
            </w:pPr>
            <w:r w:rsidRPr="002043F8">
              <w:rPr>
                <w:sz w:val="18"/>
                <w:szCs w:val="18"/>
              </w:rPr>
              <w:t>(кількість)</w:t>
            </w:r>
            <w:r>
              <w:t xml:space="preserve">          </w:t>
            </w:r>
          </w:p>
          <w:p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9152F6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9152F6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9152F6" w:rsidRDefault="009152F6" w:rsidP="00E01EF0">
            <w:r>
              <w:t xml:space="preserve">3.2. - у виданнях іноземних держав або у виданнях України, які включені до міжнародних наукометричних баз – ______ </w:t>
            </w: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9152F6" w:rsidRDefault="009152F6" w:rsidP="00E01EF0">
            <w:r>
              <w:t xml:space="preserve">3.3. - у матеріалах науково- практичних конференцій – ________ </w:t>
            </w: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  <w:p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>
              <w:t>4</w:t>
            </w:r>
          </w:p>
        </w:tc>
        <w:tc>
          <w:tcPr>
            <w:tcW w:w="3260" w:type="dxa"/>
          </w:tcPr>
          <w:p w:rsidR="009152F6" w:rsidRPr="00A82BB8" w:rsidRDefault="009152F6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>вітування про результати дослідження за півріччя.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vAlign w:val="center"/>
          </w:tcPr>
          <w:p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</w:rPr>
              <w:t>В</w:t>
            </w:r>
            <w:r w:rsidRPr="002043F8">
              <w:rPr>
                <w:i/>
              </w:rPr>
              <w:t>провадження результатів наукового дослідження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>Акти (довідки) про впровадження</w:t>
            </w:r>
            <w:r>
              <w:rPr>
                <w:i/>
              </w:rPr>
              <w:t xml:space="preserve"> (№, дата)</w:t>
            </w:r>
            <w:r w:rsidRPr="002043F8">
              <w:rPr>
                <w:i/>
              </w:rPr>
              <w:t>:</w:t>
            </w: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  <w:p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vAlign w:val="center"/>
          </w:tcPr>
          <w:p w:rsidR="009152F6" w:rsidRPr="00A54440" w:rsidRDefault="009152F6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 xml:space="preserve">вітування про результати дослідження за </w:t>
            </w:r>
            <w:r>
              <w:rPr>
                <w:i/>
              </w:rPr>
              <w:t xml:space="preserve">ІІ-й </w:t>
            </w:r>
            <w:r w:rsidRPr="002043F8">
              <w:rPr>
                <w:i/>
              </w:rPr>
              <w:t>рік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152F6" w:rsidRDefault="009152F6" w:rsidP="00601628">
      <w:pPr>
        <w:jc w:val="both"/>
      </w:pPr>
    </w:p>
    <w:p w:rsidR="009152F6" w:rsidRDefault="009152F6" w:rsidP="00601628">
      <w:r w:rsidRPr="00D82514">
        <w:rPr>
          <w:b/>
        </w:rPr>
        <w:t>Висновок наукового керівника:</w:t>
      </w:r>
      <w:r>
        <w:t xml:space="preserve"> ___________________________________________________ __________________________________________________________________________________________________________________________________________________________________ _________________________________________________________________________________</w:t>
      </w:r>
    </w:p>
    <w:p w:rsidR="009152F6" w:rsidRDefault="009152F6" w:rsidP="00601628"/>
    <w:p w:rsidR="009152F6" w:rsidRPr="006263FB" w:rsidRDefault="009152F6" w:rsidP="00601628">
      <w:pPr>
        <w:jc w:val="center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9152F6" w:rsidRPr="006263FB" w:rsidRDefault="009152F6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:rsidR="009152F6" w:rsidRDefault="009152F6" w:rsidP="00601628"/>
    <w:p w:rsidR="009152F6" w:rsidRDefault="009152F6" w:rsidP="00601628"/>
    <w:p w:rsidR="009152F6" w:rsidRPr="006263FB" w:rsidRDefault="009152F6" w:rsidP="00601628">
      <w:pPr>
        <w:rPr>
          <w:b/>
        </w:rPr>
      </w:pPr>
      <w:r w:rsidRPr="006263FB">
        <w:rPr>
          <w:b/>
        </w:rPr>
        <w:t>Рішення засідання кафедри щодо звітування аспіранта за ІІ</w:t>
      </w:r>
      <w:r>
        <w:rPr>
          <w:b/>
        </w:rPr>
        <w:t xml:space="preserve"> рік підготовки</w:t>
      </w:r>
      <w:r w:rsidRPr="006263FB">
        <w:rPr>
          <w:b/>
        </w:rPr>
        <w:t xml:space="preserve">: </w:t>
      </w:r>
    </w:p>
    <w:p w:rsidR="009152F6" w:rsidRDefault="009152F6" w:rsidP="00601628">
      <w:r w:rsidRPr="006263FB">
        <w:rPr>
          <w:b/>
        </w:rPr>
        <w:t>Протокол № ____ «_____»_______________ 20 ____ р.</w:t>
      </w:r>
      <w:r>
        <w:t xml:space="preserve"> __________________________________________________________________________________________________________________________________________________________________ </w:t>
      </w:r>
    </w:p>
    <w:p w:rsidR="009152F6" w:rsidRDefault="009152F6" w:rsidP="00601628"/>
    <w:p w:rsidR="009152F6" w:rsidRPr="006263FB" w:rsidRDefault="009152F6" w:rsidP="00601628">
      <w:pPr>
        <w:rPr>
          <w:b/>
        </w:rPr>
      </w:pPr>
      <w:r w:rsidRPr="006263FB">
        <w:rPr>
          <w:b/>
        </w:rPr>
        <w:t>Рішення вченої ради університету про затвердження звіту аспіранта за І</w:t>
      </w:r>
      <w:r>
        <w:rPr>
          <w:b/>
        </w:rPr>
        <w:t>І</w:t>
      </w:r>
      <w:r w:rsidRPr="006263FB">
        <w:rPr>
          <w:b/>
        </w:rPr>
        <w:t xml:space="preserve"> рік</w:t>
      </w:r>
      <w:r>
        <w:rPr>
          <w:b/>
        </w:rPr>
        <w:t xml:space="preserve"> підготовки</w:t>
      </w:r>
      <w:r w:rsidRPr="006263FB">
        <w:rPr>
          <w:b/>
        </w:rPr>
        <w:t xml:space="preserve">: </w:t>
      </w:r>
    </w:p>
    <w:p w:rsidR="009152F6" w:rsidRDefault="009152F6" w:rsidP="00601628">
      <w:r w:rsidRPr="006263FB">
        <w:rPr>
          <w:b/>
        </w:rPr>
        <w:t>Протокол № ____ «____»_______________ 20 ____ р.</w:t>
      </w:r>
      <w:r>
        <w:t xml:space="preserve"> _________________________________________________________________________________ _________________________________________________________________________________ </w:t>
      </w:r>
    </w:p>
    <w:p w:rsidR="009152F6" w:rsidRDefault="009152F6" w:rsidP="00601628">
      <w:pPr>
        <w:jc w:val="both"/>
      </w:pPr>
    </w:p>
    <w:p w:rsidR="009152F6" w:rsidRPr="006263FB" w:rsidRDefault="009152F6" w:rsidP="00601628">
      <w:pPr>
        <w:jc w:val="both"/>
        <w:rPr>
          <w:b/>
        </w:rPr>
      </w:pPr>
      <w:r w:rsidRPr="006263FB">
        <w:rPr>
          <w:b/>
        </w:rPr>
        <w:t xml:space="preserve">За підсумками підготовки в аспірантурі </w:t>
      </w:r>
      <w:r>
        <w:rPr>
          <w:b/>
        </w:rPr>
        <w:t xml:space="preserve">Національного університету «Одеська морська академія» </w:t>
      </w:r>
      <w:r w:rsidRPr="006263FB">
        <w:rPr>
          <w:b/>
        </w:rPr>
        <w:t>аспіранта:</w:t>
      </w:r>
      <w:r>
        <w:rPr>
          <w:b/>
        </w:rPr>
        <w:t xml:space="preserve">_____________________________ </w:t>
      </w:r>
      <w:r w:rsidRPr="006263FB">
        <w:rPr>
          <w:b/>
        </w:rPr>
        <w:t xml:space="preserve"> </w:t>
      </w:r>
    </w:p>
    <w:p w:rsidR="009152F6" w:rsidRPr="006263FB" w:rsidRDefault="009152F6" w:rsidP="00601628">
      <w:pPr>
        <w:jc w:val="both"/>
        <w:rPr>
          <w:b/>
        </w:rPr>
      </w:pPr>
      <w:r>
        <w:rPr>
          <w:b/>
        </w:rPr>
        <w:t>Переведено на ___ рік підготовки</w:t>
      </w:r>
      <w:r w:rsidRPr="006263FB">
        <w:rPr>
          <w:b/>
        </w:rPr>
        <w:t xml:space="preserve"> наказом № ____ від «____»__________ 20 ____ р. </w:t>
      </w:r>
    </w:p>
    <w:p w:rsidR="009152F6" w:rsidRPr="006263FB" w:rsidRDefault="009152F6" w:rsidP="00601628">
      <w:pPr>
        <w:jc w:val="both"/>
        <w:rPr>
          <w:b/>
        </w:rPr>
      </w:pPr>
    </w:p>
    <w:p w:rsidR="009152F6" w:rsidRDefault="009152F6" w:rsidP="00601628">
      <w:pPr>
        <w:jc w:val="both"/>
        <w:rPr>
          <w:b/>
        </w:rPr>
      </w:pPr>
    </w:p>
    <w:p w:rsidR="009152F6" w:rsidRPr="006263FB" w:rsidRDefault="009152F6" w:rsidP="00601628">
      <w:pPr>
        <w:jc w:val="both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9152F6" w:rsidRPr="006263FB" w:rsidRDefault="009152F6" w:rsidP="00601628">
      <w:pPr>
        <w:ind w:left="2124"/>
        <w:jc w:val="both"/>
        <w:rPr>
          <w:b/>
        </w:rPr>
      </w:pPr>
      <w:r w:rsidRPr="006263FB">
        <w:rPr>
          <w:b/>
        </w:rPr>
        <w:t xml:space="preserve">  </w:t>
      </w:r>
      <w:r w:rsidRPr="006263FB">
        <w:rPr>
          <w:b/>
          <w:sz w:val="18"/>
          <w:szCs w:val="18"/>
        </w:rPr>
        <w:t xml:space="preserve">(підпис)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 w:rsidRPr="006263FB">
        <w:rPr>
          <w:b/>
          <w:sz w:val="18"/>
          <w:szCs w:val="18"/>
        </w:rPr>
        <w:t>(підпис)</w:t>
      </w:r>
    </w:p>
    <w:p w:rsidR="009152F6" w:rsidRDefault="009152F6" w:rsidP="00601628">
      <w:pPr>
        <w:jc w:val="center"/>
        <w:rPr>
          <w:b/>
          <w:sz w:val="26"/>
          <w:szCs w:val="26"/>
        </w:rPr>
      </w:pPr>
    </w:p>
    <w:p w:rsidR="009152F6" w:rsidRDefault="009152F6" w:rsidP="00601628">
      <w:pPr>
        <w:jc w:val="center"/>
        <w:rPr>
          <w:b/>
          <w:sz w:val="26"/>
          <w:szCs w:val="26"/>
        </w:rPr>
      </w:pPr>
    </w:p>
    <w:p w:rsidR="009152F6" w:rsidRDefault="009152F6" w:rsidP="00601628">
      <w:pPr>
        <w:jc w:val="center"/>
        <w:rPr>
          <w:b/>
          <w:sz w:val="26"/>
          <w:szCs w:val="26"/>
        </w:rPr>
      </w:pPr>
    </w:p>
    <w:p w:rsidR="009152F6" w:rsidRDefault="009152F6" w:rsidP="00601628">
      <w:pPr>
        <w:jc w:val="center"/>
        <w:rPr>
          <w:b/>
          <w:sz w:val="26"/>
          <w:szCs w:val="26"/>
        </w:rPr>
      </w:pPr>
    </w:p>
    <w:p w:rsidR="009152F6" w:rsidRDefault="009152F6" w:rsidP="00601628">
      <w:pPr>
        <w:jc w:val="center"/>
        <w:rPr>
          <w:b/>
          <w:sz w:val="26"/>
          <w:szCs w:val="26"/>
        </w:rPr>
      </w:pPr>
    </w:p>
    <w:p w:rsidR="009152F6" w:rsidRDefault="009152F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152F6" w:rsidRPr="00217FAF" w:rsidRDefault="009152F6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ПЛАН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ВИКОНАННЯ НАУКОВОЇ РОБОТИ І ПІДГОТОВКИ ДИСЕРТАЦІЇ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</w:rPr>
        <w:t>ІІ</w:t>
      </w:r>
      <w:r w:rsidRPr="00590B10">
        <w:rPr>
          <w:b/>
          <w:sz w:val="26"/>
          <w:szCs w:val="26"/>
        </w:rPr>
        <w:t xml:space="preserve"> рік підготовки 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(____ __________ 20___р. - ____ __________ 20___р.)</w:t>
      </w:r>
    </w:p>
    <w:p w:rsidR="009152F6" w:rsidRPr="00217FAF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245"/>
        <w:gridCol w:w="1984"/>
      </w:tblGrid>
      <w:tr w:rsidR="009152F6" w:rsidTr="00E01EF0">
        <w:tc>
          <w:tcPr>
            <w:tcW w:w="2660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Вид роботи</w:t>
            </w:r>
          </w:p>
        </w:tc>
        <w:tc>
          <w:tcPr>
            <w:tcW w:w="5245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Обсяг та зміст роботи</w:t>
            </w:r>
          </w:p>
        </w:tc>
        <w:tc>
          <w:tcPr>
            <w:tcW w:w="1984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Термін виконання та форма звітності</w:t>
            </w:r>
          </w:p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</w:tbl>
    <w:p w:rsidR="009152F6" w:rsidRDefault="009152F6" w:rsidP="00601628"/>
    <w:p w:rsidR="009152F6" w:rsidRDefault="009152F6" w:rsidP="00AF4CE3">
      <w:r>
        <w:t xml:space="preserve">Науковий керівник ______ / _______________ Аспірант ______ / ___________________ </w:t>
      </w:r>
    </w:p>
    <w:p w:rsidR="009152F6" w:rsidRDefault="009152F6" w:rsidP="00601628">
      <w:pPr>
        <w:ind w:left="2124"/>
      </w:pPr>
      <w:r>
        <w:t xml:space="preserve">            </w:t>
      </w:r>
      <w:r w:rsidRPr="00217FAF"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217FAF">
        <w:rPr>
          <w:sz w:val="18"/>
          <w:szCs w:val="18"/>
        </w:rPr>
        <w:t>(підпис)</w:t>
      </w:r>
    </w:p>
    <w:p w:rsidR="009152F6" w:rsidRDefault="009152F6" w:rsidP="00601628">
      <w:pPr>
        <w:jc w:val="center"/>
        <w:rPr>
          <w:b/>
          <w:sz w:val="26"/>
          <w:szCs w:val="26"/>
        </w:rPr>
      </w:pPr>
    </w:p>
    <w:p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ЗВІТ</w:t>
      </w:r>
    </w:p>
    <w:p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ПРО ВИКОНАННЯ НАУКОВОЇ РОБОТИ І ПІДГОТОВКИ ДИСЕРТАЦІЇ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</w:rPr>
        <w:t>ІІ</w:t>
      </w:r>
      <w:r w:rsidRPr="00590B10">
        <w:rPr>
          <w:b/>
          <w:sz w:val="26"/>
          <w:szCs w:val="26"/>
        </w:rPr>
        <w:t xml:space="preserve"> рік підготовки 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 - 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р.)</w:t>
      </w:r>
    </w:p>
    <w:p w:rsidR="009152F6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5776"/>
      </w:tblGrid>
      <w:tr w:rsidR="009152F6" w:rsidRPr="002043F8" w:rsidTr="00E01EF0">
        <w:trPr>
          <w:trHeight w:val="485"/>
        </w:trPr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№ з/п</w:t>
            </w:r>
          </w:p>
        </w:tc>
        <w:tc>
          <w:tcPr>
            <w:tcW w:w="3260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Зміст наукової роботи</w:t>
            </w:r>
          </w:p>
        </w:tc>
        <w:tc>
          <w:tcPr>
            <w:tcW w:w="5776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Інформація про виконання</w:t>
            </w:r>
          </w:p>
        </w:tc>
      </w:tr>
      <w:tr w:rsidR="009152F6" w:rsidRPr="002043F8" w:rsidTr="00E01EF0">
        <w:tc>
          <w:tcPr>
            <w:tcW w:w="959" w:type="dxa"/>
            <w:vMerge w:val="restart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vAlign w:val="center"/>
          </w:tcPr>
          <w:p w:rsidR="009152F6" w:rsidRPr="00AC7268" w:rsidRDefault="009152F6" w:rsidP="00E01EF0">
            <w:pPr>
              <w:rPr>
                <w:i/>
              </w:rPr>
            </w:pPr>
            <w:r w:rsidRPr="00AC7268">
              <w:rPr>
                <w:i/>
              </w:rPr>
              <w:t xml:space="preserve">Робота над дисертацією: </w:t>
            </w:r>
          </w:p>
          <w:p w:rsidR="009152F6" w:rsidRDefault="009152F6" w:rsidP="00E01EF0"/>
          <w:p w:rsidR="009152F6" w:rsidRDefault="009152F6" w:rsidP="00E01EF0">
            <w:r>
              <w:t xml:space="preserve">1.1. Дослідно-експериментальна перевірка висунутих гіпотез та концептуальних положень дослідження. </w:t>
            </w:r>
          </w:p>
          <w:p w:rsidR="009152F6" w:rsidRDefault="009152F6" w:rsidP="00E01EF0"/>
          <w:p w:rsidR="009152F6" w:rsidRPr="002043F8" w:rsidRDefault="009152F6" w:rsidP="00E01EF0">
            <w:pPr>
              <w:rPr>
                <w:i/>
              </w:rPr>
            </w:pPr>
            <w:r>
              <w:t xml:space="preserve">Написання ____ розділу 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152F6" w:rsidRPr="00590B10" w:rsidRDefault="009152F6" w:rsidP="00E01EF0">
            <w:r>
              <w:t xml:space="preserve">1.2. Обговорення _____ варіанту ______ розділу дисертаційного дослідження на кафедрі. </w:t>
            </w:r>
          </w:p>
        </w:tc>
        <w:tc>
          <w:tcPr>
            <w:tcW w:w="5776" w:type="dxa"/>
          </w:tcPr>
          <w:p w:rsidR="009152F6" w:rsidRDefault="009152F6" w:rsidP="00E01EF0">
            <w:r>
              <w:t xml:space="preserve">Засідання кафедри _______________20___ р. Протокол № _____ </w:t>
            </w: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152F6" w:rsidRPr="00590B10" w:rsidRDefault="009152F6" w:rsidP="00E01EF0">
            <w:r>
              <w:t>1.3. Підготовка до обговорення на засіданні кафедри _______ варіанту _____ розділу дисертації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152F6" w:rsidRDefault="009152F6" w:rsidP="00E01EF0"/>
          <w:p w:rsidR="009152F6" w:rsidRDefault="009152F6" w:rsidP="00E01EF0"/>
          <w:p w:rsidR="009152F6" w:rsidRDefault="009152F6" w:rsidP="00E01EF0"/>
          <w:p w:rsidR="009152F6" w:rsidRDefault="009152F6" w:rsidP="00E01EF0"/>
          <w:p w:rsidR="009152F6" w:rsidRDefault="009152F6" w:rsidP="00E01EF0"/>
          <w:p w:rsidR="009152F6" w:rsidRDefault="009152F6" w:rsidP="00E01EF0"/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9152F6" w:rsidRDefault="009152F6" w:rsidP="00E01EF0"/>
          <w:p w:rsidR="009152F6" w:rsidRDefault="009152F6" w:rsidP="00E01EF0"/>
          <w:p w:rsidR="009152F6" w:rsidRDefault="009152F6" w:rsidP="00E01EF0"/>
          <w:p w:rsidR="009152F6" w:rsidRPr="002043F8" w:rsidRDefault="009152F6" w:rsidP="00E01EF0">
            <w:pPr>
              <w:rPr>
                <w:i/>
              </w:rPr>
            </w:pPr>
            <w:r w:rsidRPr="002043F8">
              <w:rPr>
                <w:i/>
              </w:rPr>
              <w:t>Участь у науково- практичних конференціях, семінарах, форумах, круглих столах, інших заходах</w:t>
            </w:r>
          </w:p>
          <w:p w:rsidR="009152F6" w:rsidRDefault="009152F6" w:rsidP="00E01EF0"/>
          <w:p w:rsidR="009152F6" w:rsidRDefault="009152F6" w:rsidP="00E01EF0"/>
          <w:p w:rsidR="009152F6" w:rsidRPr="00590B10" w:rsidRDefault="009152F6" w:rsidP="00E01EF0"/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 w:val="restart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 xml:space="preserve">Підготовка наукових статей, тез доповідей  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rPr>
                <w:i/>
                <w:sz w:val="26"/>
                <w:szCs w:val="26"/>
              </w:rPr>
            </w:pPr>
            <w:r w:rsidRPr="002043F8">
              <w:rPr>
                <w:i/>
              </w:rPr>
              <w:t>Відмітка про виконання (бібліографічний опис опублікованої праці)</w:t>
            </w: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9152F6" w:rsidRDefault="009152F6" w:rsidP="00E01EF0">
            <w:pPr>
              <w:jc w:val="both"/>
            </w:pPr>
            <w:r>
              <w:t>3.1. - у наукових фахових виданнях України –  ________</w:t>
            </w:r>
          </w:p>
          <w:p w:rsidR="009152F6" w:rsidRDefault="009152F6" w:rsidP="00E01EF0">
            <w:pPr>
              <w:jc w:val="both"/>
            </w:pPr>
            <w:r w:rsidRPr="002043F8">
              <w:rPr>
                <w:sz w:val="18"/>
                <w:szCs w:val="18"/>
              </w:rPr>
              <w:t>(кількість)</w:t>
            </w:r>
            <w:r>
              <w:t xml:space="preserve">          </w:t>
            </w:r>
          </w:p>
          <w:p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9152F6" w:rsidRDefault="009152F6" w:rsidP="00E01EF0">
            <w:r>
              <w:t xml:space="preserve">3.2. - у виданнях іноземних держав або у виданнях України, які включені до міжнародних наукометричних баз – ______ </w:t>
            </w:r>
          </w:p>
          <w:p w:rsidR="009152F6" w:rsidRPr="001B0AB2" w:rsidRDefault="009152F6" w:rsidP="00E01EF0">
            <w:r w:rsidRPr="002043F8">
              <w:rPr>
                <w:sz w:val="18"/>
                <w:szCs w:val="18"/>
              </w:rPr>
              <w:t>(кількість)</w:t>
            </w: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9152F6" w:rsidRDefault="009152F6" w:rsidP="00E01EF0">
            <w:r>
              <w:t xml:space="preserve">3.3. - у матеріалах науково- практичних конференцій – ________ </w:t>
            </w: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>
              <w:t>4</w:t>
            </w:r>
          </w:p>
        </w:tc>
        <w:tc>
          <w:tcPr>
            <w:tcW w:w="3260" w:type="dxa"/>
          </w:tcPr>
          <w:p w:rsidR="009152F6" w:rsidRPr="00BE3CCA" w:rsidRDefault="009152F6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>вітування про результати дослідження за півріччя.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vAlign w:val="center"/>
          </w:tcPr>
          <w:p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>Упровадження результатів наукового дослідження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>Акти (довідки) про впровадження</w:t>
            </w:r>
            <w:r>
              <w:rPr>
                <w:i/>
              </w:rPr>
              <w:t xml:space="preserve"> (№, дата)</w:t>
            </w:r>
            <w:r w:rsidRPr="002043F8">
              <w:rPr>
                <w:i/>
              </w:rPr>
              <w:t>:</w:t>
            </w: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vAlign w:val="center"/>
          </w:tcPr>
          <w:p w:rsidR="009152F6" w:rsidRDefault="009152F6" w:rsidP="00E01EF0">
            <w:pPr>
              <w:rPr>
                <w:i/>
              </w:rPr>
            </w:pPr>
          </w:p>
          <w:p w:rsidR="009152F6" w:rsidRDefault="009152F6" w:rsidP="00E01EF0">
            <w:pPr>
              <w:rPr>
                <w:i/>
              </w:rPr>
            </w:pPr>
          </w:p>
          <w:p w:rsidR="009152F6" w:rsidRDefault="009152F6" w:rsidP="00E01EF0">
            <w:pPr>
              <w:rPr>
                <w:i/>
              </w:rPr>
            </w:pPr>
          </w:p>
          <w:p w:rsidR="009152F6" w:rsidRDefault="009152F6" w:rsidP="00E01EF0">
            <w:pPr>
              <w:rPr>
                <w:i/>
              </w:rPr>
            </w:pPr>
          </w:p>
          <w:p w:rsidR="009152F6" w:rsidRPr="002043F8" w:rsidRDefault="009152F6" w:rsidP="00E01EF0">
            <w:pPr>
              <w:rPr>
                <w:i/>
              </w:rPr>
            </w:pPr>
          </w:p>
        </w:tc>
        <w:tc>
          <w:tcPr>
            <w:tcW w:w="5776" w:type="dxa"/>
          </w:tcPr>
          <w:p w:rsidR="009152F6" w:rsidRPr="002043F8" w:rsidRDefault="009152F6" w:rsidP="00E01EF0">
            <w:pPr>
              <w:rPr>
                <w:i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vAlign w:val="center"/>
          </w:tcPr>
          <w:p w:rsidR="009152F6" w:rsidRPr="00A54440" w:rsidRDefault="009152F6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 xml:space="preserve">вітування про результати дослідження за </w:t>
            </w:r>
            <w:r>
              <w:rPr>
                <w:i/>
              </w:rPr>
              <w:t xml:space="preserve">ІІІ – й </w:t>
            </w:r>
            <w:r w:rsidRPr="002043F8">
              <w:rPr>
                <w:i/>
              </w:rPr>
              <w:t>рік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152F6" w:rsidRDefault="009152F6" w:rsidP="00601628">
      <w:pPr>
        <w:jc w:val="both"/>
      </w:pPr>
    </w:p>
    <w:p w:rsidR="009152F6" w:rsidRDefault="009152F6" w:rsidP="00601628">
      <w:r w:rsidRPr="00D82514">
        <w:rPr>
          <w:b/>
        </w:rPr>
        <w:t>Висновок наукового керівника:</w:t>
      </w:r>
      <w:r>
        <w:t xml:space="preserve"> ___________________________________________________ __________________________________________________________________________________________________________________________________________________________________ </w:t>
      </w:r>
    </w:p>
    <w:p w:rsidR="009152F6" w:rsidRPr="006263FB" w:rsidRDefault="009152F6" w:rsidP="00601628">
      <w:pPr>
        <w:jc w:val="center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9152F6" w:rsidRPr="006263FB" w:rsidRDefault="009152F6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:rsidR="009152F6" w:rsidRDefault="009152F6" w:rsidP="00601628"/>
    <w:p w:rsidR="009152F6" w:rsidRPr="006263FB" w:rsidRDefault="009152F6" w:rsidP="00601628">
      <w:pPr>
        <w:rPr>
          <w:b/>
        </w:rPr>
      </w:pPr>
      <w:r w:rsidRPr="006263FB">
        <w:rPr>
          <w:b/>
        </w:rPr>
        <w:t>Рішення засідання кафедри щодо звітування аспіранта за І</w:t>
      </w:r>
      <w:r>
        <w:rPr>
          <w:b/>
        </w:rPr>
        <w:t>ІІ рік підготовки</w:t>
      </w:r>
      <w:r w:rsidRPr="006263FB">
        <w:rPr>
          <w:b/>
        </w:rPr>
        <w:t xml:space="preserve">: </w:t>
      </w:r>
    </w:p>
    <w:p w:rsidR="009152F6" w:rsidRDefault="009152F6" w:rsidP="00601628">
      <w:r w:rsidRPr="006263FB">
        <w:rPr>
          <w:b/>
        </w:rPr>
        <w:t>Протокол № ____ «_____»_______________ 20 ____ р.</w:t>
      </w:r>
      <w:r>
        <w:t xml:space="preserve"> __________________________________________________________________________________________________________________________________________________________________ _________________________________________________________________________________ </w:t>
      </w:r>
    </w:p>
    <w:p w:rsidR="009152F6" w:rsidRDefault="009152F6" w:rsidP="00601628"/>
    <w:p w:rsidR="009152F6" w:rsidRPr="006263FB" w:rsidRDefault="009152F6" w:rsidP="00601628">
      <w:pPr>
        <w:rPr>
          <w:b/>
        </w:rPr>
      </w:pPr>
      <w:r w:rsidRPr="006263FB">
        <w:rPr>
          <w:b/>
        </w:rPr>
        <w:t>Рішення вченої ради університету про затвердження звіту аспіранта за І</w:t>
      </w:r>
      <w:r>
        <w:rPr>
          <w:b/>
        </w:rPr>
        <w:t>ІІ</w:t>
      </w:r>
      <w:r w:rsidRPr="006263FB">
        <w:rPr>
          <w:b/>
        </w:rPr>
        <w:t xml:space="preserve"> рік</w:t>
      </w:r>
      <w:r>
        <w:rPr>
          <w:b/>
        </w:rPr>
        <w:t xml:space="preserve"> підготовки</w:t>
      </w:r>
      <w:r w:rsidRPr="006263FB">
        <w:rPr>
          <w:b/>
        </w:rPr>
        <w:t xml:space="preserve">: </w:t>
      </w:r>
    </w:p>
    <w:p w:rsidR="009152F6" w:rsidRDefault="009152F6" w:rsidP="00601628">
      <w:r w:rsidRPr="006263FB">
        <w:rPr>
          <w:b/>
        </w:rPr>
        <w:t>Протокол № ____ «____»_______________ 20 ____ р.</w:t>
      </w:r>
      <w:r>
        <w:t xml:space="preserve"> _________________________________________________________________________________ _________________________________________________________________________________ </w:t>
      </w:r>
    </w:p>
    <w:p w:rsidR="009152F6" w:rsidRDefault="009152F6" w:rsidP="00601628">
      <w:pPr>
        <w:jc w:val="both"/>
      </w:pPr>
    </w:p>
    <w:p w:rsidR="009152F6" w:rsidRPr="006263FB" w:rsidRDefault="009152F6" w:rsidP="00601628">
      <w:pPr>
        <w:jc w:val="both"/>
        <w:rPr>
          <w:b/>
        </w:rPr>
      </w:pPr>
      <w:r w:rsidRPr="006263FB">
        <w:rPr>
          <w:b/>
        </w:rPr>
        <w:t xml:space="preserve">За підсумками підготовки в аспірантурі </w:t>
      </w:r>
      <w:r>
        <w:rPr>
          <w:b/>
        </w:rPr>
        <w:t>Н</w:t>
      </w:r>
      <w:r w:rsidRPr="006263FB">
        <w:rPr>
          <w:b/>
        </w:rPr>
        <w:t xml:space="preserve">аціонального університету </w:t>
      </w:r>
      <w:r>
        <w:rPr>
          <w:b/>
        </w:rPr>
        <w:t xml:space="preserve">«Одеська морська академія» </w:t>
      </w:r>
      <w:r w:rsidRPr="006263FB">
        <w:rPr>
          <w:b/>
        </w:rPr>
        <w:t>аспіранта:</w:t>
      </w:r>
      <w:r>
        <w:rPr>
          <w:b/>
        </w:rPr>
        <w:t xml:space="preserve"> _____________________________</w:t>
      </w:r>
      <w:r w:rsidRPr="006263FB">
        <w:rPr>
          <w:b/>
        </w:rPr>
        <w:t xml:space="preserve"> </w:t>
      </w:r>
    </w:p>
    <w:p w:rsidR="009152F6" w:rsidRPr="006263FB" w:rsidRDefault="009152F6" w:rsidP="00601628">
      <w:pPr>
        <w:rPr>
          <w:b/>
        </w:rPr>
      </w:pPr>
      <w:r>
        <w:rPr>
          <w:b/>
        </w:rPr>
        <w:t>Переведено на ___ рік підготовки</w:t>
      </w:r>
      <w:r w:rsidRPr="006263FB">
        <w:rPr>
          <w:b/>
        </w:rPr>
        <w:t xml:space="preserve"> наказом № ____ від «____»__________ 20 ____ р. </w:t>
      </w:r>
    </w:p>
    <w:p w:rsidR="009152F6" w:rsidRDefault="009152F6" w:rsidP="00601628">
      <w:pPr>
        <w:rPr>
          <w:b/>
        </w:rPr>
      </w:pPr>
    </w:p>
    <w:p w:rsidR="009152F6" w:rsidRPr="006263FB" w:rsidRDefault="009152F6" w:rsidP="00601628">
      <w:pPr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9152F6" w:rsidRPr="006F788A" w:rsidRDefault="009152F6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:rsidR="009152F6" w:rsidRDefault="009152F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152F6" w:rsidRPr="00217FAF" w:rsidRDefault="009152F6" w:rsidP="0060162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17FAF">
        <w:rPr>
          <w:b/>
          <w:sz w:val="26"/>
          <w:szCs w:val="26"/>
        </w:rPr>
        <w:t>ПЛАН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ВИКОНАННЯ НАУКОВОЇ РОБОТИ І ПІДГОТОВКИ ДИСЕРТАЦІЇ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  <w:lang w:val="en-US"/>
        </w:rPr>
        <w:t>V</w:t>
      </w:r>
      <w:r w:rsidRPr="00590B10">
        <w:rPr>
          <w:b/>
          <w:sz w:val="26"/>
          <w:szCs w:val="26"/>
        </w:rPr>
        <w:t xml:space="preserve"> рік підготовки 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 - 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р.)</w:t>
      </w:r>
    </w:p>
    <w:p w:rsidR="009152F6" w:rsidRPr="00217FAF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245"/>
        <w:gridCol w:w="1984"/>
      </w:tblGrid>
      <w:tr w:rsidR="009152F6" w:rsidTr="00E01EF0">
        <w:tc>
          <w:tcPr>
            <w:tcW w:w="2660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Вид роботи</w:t>
            </w:r>
          </w:p>
        </w:tc>
        <w:tc>
          <w:tcPr>
            <w:tcW w:w="5245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Обсяг та зміст роботи</w:t>
            </w:r>
          </w:p>
        </w:tc>
        <w:tc>
          <w:tcPr>
            <w:tcW w:w="1984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Термін виконання та форма звітності</w:t>
            </w:r>
          </w:p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  <w:tr w:rsidR="009152F6" w:rsidTr="00E01EF0">
        <w:tc>
          <w:tcPr>
            <w:tcW w:w="2660" w:type="dxa"/>
          </w:tcPr>
          <w:p w:rsidR="009152F6" w:rsidRDefault="009152F6" w:rsidP="00E01EF0"/>
        </w:tc>
        <w:tc>
          <w:tcPr>
            <w:tcW w:w="5245" w:type="dxa"/>
          </w:tcPr>
          <w:p w:rsidR="009152F6" w:rsidRDefault="009152F6" w:rsidP="00E01EF0"/>
        </w:tc>
        <w:tc>
          <w:tcPr>
            <w:tcW w:w="1984" w:type="dxa"/>
          </w:tcPr>
          <w:p w:rsidR="009152F6" w:rsidRDefault="009152F6" w:rsidP="00E01EF0"/>
        </w:tc>
      </w:tr>
    </w:tbl>
    <w:p w:rsidR="009152F6" w:rsidRDefault="009152F6" w:rsidP="00601628"/>
    <w:p w:rsidR="009152F6" w:rsidRDefault="009152F6" w:rsidP="00AF4CE3">
      <w:r>
        <w:t xml:space="preserve">Науковий керівник ______ / _______________ Аспірант ______ / ___________________ </w:t>
      </w:r>
    </w:p>
    <w:p w:rsidR="009152F6" w:rsidRPr="007C1BD9" w:rsidRDefault="009152F6" w:rsidP="00601628">
      <w:pPr>
        <w:ind w:left="2124"/>
      </w:pPr>
      <w:r>
        <w:t xml:space="preserve">            </w:t>
      </w:r>
      <w:r w:rsidRPr="00217FAF"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217FAF">
        <w:rPr>
          <w:sz w:val="18"/>
          <w:szCs w:val="18"/>
        </w:rPr>
        <w:t>(підпис)</w:t>
      </w:r>
    </w:p>
    <w:p w:rsidR="009152F6" w:rsidRDefault="009152F6" w:rsidP="00601628">
      <w:pPr>
        <w:jc w:val="center"/>
        <w:rPr>
          <w:b/>
          <w:sz w:val="26"/>
          <w:szCs w:val="26"/>
        </w:rPr>
      </w:pPr>
    </w:p>
    <w:p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ЗВІТ</w:t>
      </w:r>
    </w:p>
    <w:p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ПРО ВИКОНАННЯ НАУКОВОЇ РОБОТИ І ПІДГОТОВКИ ДИСЕРТАЦІЇ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  <w:lang w:val="en-US"/>
        </w:rPr>
        <w:t>V</w:t>
      </w:r>
      <w:r w:rsidRPr="00590B10">
        <w:rPr>
          <w:b/>
          <w:sz w:val="26"/>
          <w:szCs w:val="26"/>
        </w:rPr>
        <w:t xml:space="preserve"> рік підготовки </w:t>
      </w:r>
    </w:p>
    <w:p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 - 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р.)</w:t>
      </w:r>
    </w:p>
    <w:p w:rsidR="009152F6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5776"/>
      </w:tblGrid>
      <w:tr w:rsidR="009152F6" w:rsidRPr="002043F8" w:rsidTr="00E01EF0">
        <w:trPr>
          <w:trHeight w:val="485"/>
        </w:trPr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№ з/п</w:t>
            </w:r>
          </w:p>
        </w:tc>
        <w:tc>
          <w:tcPr>
            <w:tcW w:w="3260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Зміст наукової роботи</w:t>
            </w:r>
          </w:p>
        </w:tc>
        <w:tc>
          <w:tcPr>
            <w:tcW w:w="5776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Інформація про виконання</w:t>
            </w:r>
          </w:p>
        </w:tc>
      </w:tr>
      <w:tr w:rsidR="009152F6" w:rsidRPr="002043F8" w:rsidTr="00E01EF0">
        <w:tc>
          <w:tcPr>
            <w:tcW w:w="959" w:type="dxa"/>
            <w:vMerge w:val="restart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vAlign w:val="center"/>
          </w:tcPr>
          <w:p w:rsidR="009152F6" w:rsidRPr="00AC7268" w:rsidRDefault="009152F6" w:rsidP="00E01EF0">
            <w:pPr>
              <w:rPr>
                <w:i/>
              </w:rPr>
            </w:pPr>
            <w:r w:rsidRPr="00AC7268">
              <w:rPr>
                <w:i/>
              </w:rPr>
              <w:t xml:space="preserve">Робота над дисертацією: </w:t>
            </w:r>
          </w:p>
          <w:p w:rsidR="009152F6" w:rsidRDefault="009152F6" w:rsidP="00E01EF0"/>
          <w:p w:rsidR="009152F6" w:rsidRPr="002043F8" w:rsidRDefault="009152F6" w:rsidP="00E01EF0">
            <w:pPr>
              <w:rPr>
                <w:i/>
              </w:rPr>
            </w:pPr>
            <w:r>
              <w:t xml:space="preserve">1.1. Завершення аналізу одержаних результатів дослідження, остаточна перевірка їхньої значущості, корегування змісту концептуальних положень. 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152F6" w:rsidRDefault="009152F6" w:rsidP="00E01EF0">
            <w:r>
              <w:t>1.2. Обговорення на засіданні кафедри варіанту _____ розділу дисертаційного дослідження.</w:t>
            </w:r>
          </w:p>
          <w:p w:rsidR="009152F6" w:rsidRPr="00BE3CCA" w:rsidRDefault="009152F6" w:rsidP="00E01EF0">
            <w:r>
              <w:t>Обговорення та затвердження остаточного варіанту дисертаційної роботи на засіданні кафедри.</w:t>
            </w:r>
          </w:p>
        </w:tc>
        <w:tc>
          <w:tcPr>
            <w:tcW w:w="5776" w:type="dxa"/>
          </w:tcPr>
          <w:p w:rsidR="009152F6" w:rsidRDefault="009152F6" w:rsidP="00E01EF0">
            <w:r>
              <w:t xml:space="preserve">Засідання кафедри _______________20___ р. Протокол № _____ </w:t>
            </w:r>
          </w:p>
          <w:p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152F6" w:rsidRPr="00590B10" w:rsidRDefault="009152F6" w:rsidP="00E01EF0">
            <w:r>
              <w:t>1.3. Підготовка анотацій (автореферату) дисертаційної роботи. Оформлення дисертаційного роботи відповідно до затверджених вимог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A54440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152F6" w:rsidRDefault="009152F6" w:rsidP="00E01EF0"/>
          <w:p w:rsidR="009152F6" w:rsidRDefault="009152F6" w:rsidP="00E01EF0"/>
          <w:p w:rsidR="009152F6" w:rsidRDefault="009152F6" w:rsidP="00E01EF0"/>
          <w:p w:rsidR="009152F6" w:rsidRDefault="009152F6" w:rsidP="00E01EF0"/>
          <w:p w:rsidR="009152F6" w:rsidRDefault="009152F6" w:rsidP="00E01EF0"/>
          <w:p w:rsidR="009152F6" w:rsidRDefault="009152F6" w:rsidP="00E01EF0"/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9152F6" w:rsidRDefault="009152F6" w:rsidP="00E01EF0"/>
          <w:p w:rsidR="009152F6" w:rsidRDefault="009152F6" w:rsidP="00E01EF0"/>
          <w:p w:rsidR="009152F6" w:rsidRDefault="009152F6" w:rsidP="00E01EF0"/>
          <w:p w:rsidR="009152F6" w:rsidRPr="002043F8" w:rsidRDefault="009152F6" w:rsidP="00E01EF0">
            <w:pPr>
              <w:rPr>
                <w:i/>
              </w:rPr>
            </w:pPr>
            <w:r w:rsidRPr="002043F8">
              <w:rPr>
                <w:i/>
              </w:rPr>
              <w:t>Участь у науково- практичних конференціях, семінарах, форумах, круглих столах, інших заходах</w:t>
            </w:r>
          </w:p>
          <w:p w:rsidR="009152F6" w:rsidRDefault="009152F6" w:rsidP="00E01EF0"/>
          <w:p w:rsidR="009152F6" w:rsidRPr="00590B10" w:rsidRDefault="009152F6" w:rsidP="00E01EF0"/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 w:val="restart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 xml:space="preserve">Підготовка наукових статей, тез доповідей  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rPr>
                <w:i/>
                <w:sz w:val="26"/>
                <w:szCs w:val="26"/>
              </w:rPr>
            </w:pPr>
            <w:r w:rsidRPr="002043F8">
              <w:rPr>
                <w:i/>
              </w:rPr>
              <w:t>Відмітка про виконання (бібліографічний опис опублікованої праці)</w:t>
            </w: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9152F6" w:rsidRDefault="009152F6" w:rsidP="00E01EF0">
            <w:pPr>
              <w:jc w:val="both"/>
            </w:pPr>
            <w:r>
              <w:t>3.1. - у наукових фахових виданнях України –  ________</w:t>
            </w:r>
          </w:p>
          <w:p w:rsidR="009152F6" w:rsidRDefault="009152F6" w:rsidP="00E01EF0">
            <w:pPr>
              <w:jc w:val="both"/>
            </w:pPr>
            <w:r w:rsidRPr="002043F8">
              <w:rPr>
                <w:sz w:val="18"/>
                <w:szCs w:val="18"/>
              </w:rPr>
              <w:t>(кількість)</w:t>
            </w:r>
            <w:r>
              <w:t xml:space="preserve">          </w:t>
            </w:r>
          </w:p>
          <w:p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9152F6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9152F6" w:rsidRDefault="009152F6" w:rsidP="00E01EF0">
            <w:r>
              <w:t xml:space="preserve">3.2. - у виданнях іноземних держав або у виданнях України, які включені до міжнародних наукометричних баз – ______ </w:t>
            </w:r>
          </w:p>
          <w:p w:rsidR="009152F6" w:rsidRPr="006F788A" w:rsidRDefault="009152F6" w:rsidP="00E01EF0">
            <w:pPr>
              <w:rPr>
                <w:sz w:val="18"/>
                <w:szCs w:val="18"/>
              </w:rPr>
            </w:pPr>
            <w:r>
              <w:t xml:space="preserve">          </w:t>
            </w:r>
            <w:r w:rsidRPr="002043F8">
              <w:rPr>
                <w:sz w:val="18"/>
                <w:szCs w:val="18"/>
              </w:rPr>
              <w:t>(кількість)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Merge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9152F6" w:rsidRDefault="009152F6" w:rsidP="00E01EF0">
            <w:r>
              <w:t xml:space="preserve">3.3. - у матеріалах науково- практичних конференцій – ________ </w:t>
            </w: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</w:p>
          <w:p w:rsidR="009152F6" w:rsidRPr="002043F8" w:rsidRDefault="009152F6" w:rsidP="00E01EF0">
            <w:pPr>
              <w:rPr>
                <w:sz w:val="18"/>
                <w:szCs w:val="18"/>
              </w:rPr>
            </w:pPr>
          </w:p>
          <w:p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>
              <w:t>4</w:t>
            </w:r>
          </w:p>
        </w:tc>
        <w:tc>
          <w:tcPr>
            <w:tcW w:w="3260" w:type="dxa"/>
          </w:tcPr>
          <w:p w:rsidR="009152F6" w:rsidRPr="00A54440" w:rsidRDefault="009152F6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>вітування про результати дослідження за півріччя.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vAlign w:val="center"/>
          </w:tcPr>
          <w:p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</w:rPr>
              <w:t>В</w:t>
            </w:r>
            <w:r w:rsidRPr="002043F8">
              <w:rPr>
                <w:i/>
              </w:rPr>
              <w:t>провадження результатів наукового дослідження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>Акти (довідки) про впровадження</w:t>
            </w:r>
            <w:r>
              <w:rPr>
                <w:i/>
              </w:rPr>
              <w:t xml:space="preserve"> (№, дата)</w:t>
            </w:r>
            <w:r w:rsidRPr="002043F8">
              <w:rPr>
                <w:i/>
              </w:rPr>
              <w:t>:</w:t>
            </w: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vAlign w:val="center"/>
          </w:tcPr>
          <w:p w:rsidR="009152F6" w:rsidRDefault="009152F6" w:rsidP="00E01EF0">
            <w:pPr>
              <w:rPr>
                <w:i/>
              </w:rPr>
            </w:pPr>
          </w:p>
          <w:p w:rsidR="009152F6" w:rsidRDefault="009152F6" w:rsidP="00E01EF0">
            <w:pPr>
              <w:rPr>
                <w:i/>
              </w:rPr>
            </w:pPr>
          </w:p>
          <w:p w:rsidR="009152F6" w:rsidRDefault="009152F6" w:rsidP="00E01EF0">
            <w:pPr>
              <w:rPr>
                <w:i/>
              </w:rPr>
            </w:pPr>
          </w:p>
          <w:p w:rsidR="009152F6" w:rsidRDefault="009152F6" w:rsidP="00E01EF0">
            <w:pPr>
              <w:rPr>
                <w:i/>
              </w:rPr>
            </w:pPr>
          </w:p>
        </w:tc>
        <w:tc>
          <w:tcPr>
            <w:tcW w:w="5776" w:type="dxa"/>
          </w:tcPr>
          <w:p w:rsidR="009152F6" w:rsidRPr="002043F8" w:rsidRDefault="009152F6" w:rsidP="00E01EF0">
            <w:pPr>
              <w:rPr>
                <w:i/>
              </w:rPr>
            </w:pPr>
          </w:p>
        </w:tc>
      </w:tr>
      <w:tr w:rsidR="009152F6" w:rsidRPr="002043F8" w:rsidTr="00E01EF0">
        <w:tc>
          <w:tcPr>
            <w:tcW w:w="959" w:type="dxa"/>
            <w:vAlign w:val="center"/>
          </w:tcPr>
          <w:p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vAlign w:val="center"/>
          </w:tcPr>
          <w:p w:rsidR="009152F6" w:rsidRPr="006263FB" w:rsidRDefault="009152F6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 xml:space="preserve">вітування про результати дослідження за </w:t>
            </w:r>
            <w:r w:rsidRPr="007C1BD9">
              <w:rPr>
                <w:i/>
              </w:rPr>
              <w:t>І</w:t>
            </w:r>
            <w:r w:rsidRPr="007C1BD9">
              <w:rPr>
                <w:i/>
                <w:lang w:val="en-US"/>
              </w:rPr>
              <w:t>V</w:t>
            </w:r>
            <w:r>
              <w:rPr>
                <w:i/>
              </w:rPr>
              <w:t>-й</w:t>
            </w:r>
            <w:r w:rsidRPr="002043F8">
              <w:rPr>
                <w:i/>
              </w:rPr>
              <w:t xml:space="preserve"> рік</w:t>
            </w:r>
            <w:r>
              <w:rPr>
                <w:i/>
              </w:rPr>
              <w:t>.</w:t>
            </w:r>
          </w:p>
        </w:tc>
        <w:tc>
          <w:tcPr>
            <w:tcW w:w="5776" w:type="dxa"/>
          </w:tcPr>
          <w:p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152F6" w:rsidRDefault="009152F6" w:rsidP="00601628">
      <w:pPr>
        <w:jc w:val="both"/>
      </w:pPr>
    </w:p>
    <w:p w:rsidR="009152F6" w:rsidRDefault="009152F6" w:rsidP="00601628">
      <w:r w:rsidRPr="00D82514">
        <w:rPr>
          <w:b/>
        </w:rPr>
        <w:t>Висновок наукового керівника:</w:t>
      </w:r>
      <w:r>
        <w:t xml:space="preserve"> ___________________________________________________ __________________________________________________________________________________________________________________________________________________________________ _________________________________________________________________________________</w:t>
      </w:r>
    </w:p>
    <w:p w:rsidR="009152F6" w:rsidRDefault="009152F6" w:rsidP="00601628"/>
    <w:p w:rsidR="009152F6" w:rsidRPr="006263FB" w:rsidRDefault="009152F6" w:rsidP="00601628">
      <w:pPr>
        <w:jc w:val="center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9152F6" w:rsidRDefault="009152F6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:rsidR="009152F6" w:rsidRPr="00094DF4" w:rsidRDefault="009152F6" w:rsidP="00601628">
      <w:pPr>
        <w:rPr>
          <w:b/>
        </w:rPr>
      </w:pPr>
      <w:r w:rsidRPr="00094DF4">
        <w:rPr>
          <w:b/>
        </w:rPr>
        <w:t>Рішення засідання кафедри щодо звітування аспіранта за І</w:t>
      </w:r>
      <w:r>
        <w:rPr>
          <w:b/>
          <w:lang w:val="en-US"/>
        </w:rPr>
        <w:t>V</w:t>
      </w:r>
      <w:r>
        <w:rPr>
          <w:b/>
        </w:rPr>
        <w:t xml:space="preserve"> рік підготовки</w:t>
      </w:r>
      <w:r w:rsidRPr="00094DF4">
        <w:rPr>
          <w:b/>
        </w:rPr>
        <w:t xml:space="preserve">: </w:t>
      </w:r>
    </w:p>
    <w:p w:rsidR="009152F6" w:rsidRDefault="009152F6" w:rsidP="00601628">
      <w:r w:rsidRPr="006263FB">
        <w:rPr>
          <w:b/>
        </w:rPr>
        <w:t>Протокол № ____ «_____»_______________ 20 ____ р.</w:t>
      </w:r>
      <w:r>
        <w:t xml:space="preserve"> __________________________________________________________________________________________________________________________________________________________________ </w:t>
      </w:r>
    </w:p>
    <w:p w:rsidR="009152F6" w:rsidRPr="00094DF4" w:rsidRDefault="009152F6" w:rsidP="00601628">
      <w:pPr>
        <w:rPr>
          <w:b/>
        </w:rPr>
      </w:pPr>
      <w:r w:rsidRPr="00094DF4">
        <w:rPr>
          <w:b/>
        </w:rPr>
        <w:t>Рішення вченої ради університету про затвердження звіту аспіранта за І</w:t>
      </w:r>
      <w:r>
        <w:rPr>
          <w:b/>
          <w:lang w:val="en-US"/>
        </w:rPr>
        <w:t>V</w:t>
      </w:r>
      <w:r w:rsidRPr="00094DF4">
        <w:rPr>
          <w:b/>
        </w:rPr>
        <w:t xml:space="preserve"> рік</w:t>
      </w:r>
      <w:r>
        <w:rPr>
          <w:b/>
        </w:rPr>
        <w:t xml:space="preserve"> підготовки</w:t>
      </w:r>
      <w:r w:rsidRPr="00094DF4">
        <w:rPr>
          <w:b/>
        </w:rPr>
        <w:t xml:space="preserve">: </w:t>
      </w:r>
    </w:p>
    <w:p w:rsidR="009152F6" w:rsidRDefault="009152F6" w:rsidP="00601628">
      <w:r w:rsidRPr="006263FB">
        <w:rPr>
          <w:b/>
        </w:rPr>
        <w:t xml:space="preserve">Протокол № ____ «____»_______________ 20 ____ р. </w:t>
      </w:r>
      <w:r>
        <w:t xml:space="preserve">_________________________________________________________________________________ _________________________________________________________________________________ </w:t>
      </w:r>
    </w:p>
    <w:p w:rsidR="009152F6" w:rsidRPr="00094DF4" w:rsidRDefault="009152F6" w:rsidP="00601628">
      <w:pPr>
        <w:jc w:val="both"/>
        <w:rPr>
          <w:b/>
        </w:rPr>
      </w:pPr>
      <w:r w:rsidRPr="00094DF4">
        <w:rPr>
          <w:b/>
        </w:rPr>
        <w:t xml:space="preserve">За підсумками підготовки в аспірантурі </w:t>
      </w:r>
      <w:r>
        <w:rPr>
          <w:b/>
        </w:rPr>
        <w:t xml:space="preserve"> Національного університету «Одеська морська академія» аспіранта ______________________________</w:t>
      </w:r>
      <w:r w:rsidRPr="00094DF4">
        <w:rPr>
          <w:b/>
        </w:rPr>
        <w:t xml:space="preserve"> </w:t>
      </w:r>
    </w:p>
    <w:p w:rsidR="009152F6" w:rsidRPr="006263FB" w:rsidRDefault="009152F6" w:rsidP="00601628">
      <w:pPr>
        <w:rPr>
          <w:b/>
        </w:rPr>
      </w:pPr>
      <w:r w:rsidRPr="00094DF4">
        <w:rPr>
          <w:b/>
        </w:rPr>
        <w:t>Відраховано наказом</w:t>
      </w:r>
      <w:r>
        <w:t xml:space="preserve"> </w:t>
      </w:r>
      <w:r w:rsidRPr="006263FB">
        <w:rPr>
          <w:b/>
        </w:rPr>
        <w:t xml:space="preserve">№ ____ від «____»__________ 20 ____ р. </w:t>
      </w:r>
    </w:p>
    <w:p w:rsidR="009152F6" w:rsidRDefault="009152F6" w:rsidP="00601628">
      <w:r w:rsidRPr="006263FB">
        <w:rPr>
          <w:b/>
        </w:rPr>
        <w:t>Підстава / причина відрахування</w:t>
      </w:r>
      <w:r>
        <w:t xml:space="preserve"> __________________________________________________ _________________________________________________________________________________ _________________________________________________________________________________</w:t>
      </w:r>
    </w:p>
    <w:p w:rsidR="009152F6" w:rsidRPr="006263FB" w:rsidRDefault="009152F6" w:rsidP="00601628">
      <w:pPr>
        <w:ind w:firstLine="284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:rsidR="009152F6" w:rsidRPr="00A54440" w:rsidRDefault="009152F6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:rsidR="009152F6" w:rsidRDefault="009152F6" w:rsidP="00601628">
      <w:pPr>
        <w:jc w:val="center"/>
        <w:rPr>
          <w:b/>
          <w:sz w:val="28"/>
          <w:szCs w:val="28"/>
        </w:rPr>
      </w:pPr>
    </w:p>
    <w:p w:rsidR="009152F6" w:rsidRDefault="009152F6" w:rsidP="00601628">
      <w:pPr>
        <w:jc w:val="center"/>
        <w:rPr>
          <w:b/>
          <w:sz w:val="28"/>
          <w:szCs w:val="28"/>
        </w:rPr>
      </w:pPr>
    </w:p>
    <w:p w:rsidR="009152F6" w:rsidRPr="00A54440" w:rsidRDefault="009152F6" w:rsidP="00601628">
      <w:pPr>
        <w:jc w:val="center"/>
        <w:rPr>
          <w:b/>
          <w:sz w:val="28"/>
          <w:szCs w:val="28"/>
          <w:lang w:val="ru-RU"/>
        </w:rPr>
      </w:pPr>
      <w:r w:rsidRPr="00094DF4">
        <w:rPr>
          <w:b/>
          <w:sz w:val="28"/>
          <w:szCs w:val="28"/>
        </w:rPr>
        <w:t>Підсумки навчання в аспірантурі</w:t>
      </w:r>
    </w:p>
    <w:p w:rsidR="009152F6" w:rsidRPr="00A54440" w:rsidRDefault="009152F6" w:rsidP="00601628">
      <w:pPr>
        <w:rPr>
          <w:b/>
          <w:lang w:val="ru-RU"/>
        </w:rPr>
      </w:pPr>
    </w:p>
    <w:p w:rsidR="009152F6" w:rsidRPr="00094DF4" w:rsidRDefault="009152F6" w:rsidP="00601628">
      <w:pPr>
        <w:rPr>
          <w:lang w:val="ru-RU"/>
        </w:rPr>
      </w:pPr>
      <w:r w:rsidRPr="00094DF4">
        <w:rPr>
          <w:b/>
        </w:rPr>
        <w:t>Аспірант _</w:t>
      </w:r>
      <w:r>
        <w:t>____________________________________________________</w:t>
      </w:r>
      <w:r w:rsidRPr="00094DF4">
        <w:rPr>
          <w:lang w:val="ru-RU"/>
        </w:rPr>
        <w:t>_______________</w:t>
      </w:r>
      <w:r>
        <w:t xml:space="preserve">____ </w:t>
      </w:r>
    </w:p>
    <w:p w:rsidR="009152F6" w:rsidRPr="00A54440" w:rsidRDefault="009152F6" w:rsidP="00601628">
      <w:pPr>
        <w:ind w:firstLine="708"/>
        <w:rPr>
          <w:lang w:val="ru-RU"/>
        </w:rPr>
      </w:pPr>
      <w:r w:rsidRPr="00094DF4">
        <w:rPr>
          <w:sz w:val="18"/>
          <w:szCs w:val="18"/>
          <w:lang w:val="ru-RU"/>
        </w:rPr>
        <w:t xml:space="preserve">                                        </w:t>
      </w:r>
      <w:r w:rsidRPr="00094DF4">
        <w:rPr>
          <w:sz w:val="18"/>
          <w:szCs w:val="18"/>
        </w:rPr>
        <w:t>(Заповнюється науковим керівником)</w:t>
      </w:r>
      <w:r>
        <w:t xml:space="preserve"> ______________________________________________________________</w:t>
      </w:r>
      <w:r w:rsidRPr="00094DF4">
        <w:rPr>
          <w:lang w:val="ru-RU"/>
        </w:rPr>
        <w:t>_______________</w:t>
      </w:r>
      <w:r>
        <w:t>____ ___________________________________________________________</w:t>
      </w:r>
      <w:r w:rsidRPr="00094DF4">
        <w:rPr>
          <w:lang w:val="ru-RU"/>
        </w:rPr>
        <w:t>_______________</w:t>
      </w:r>
      <w:r>
        <w:t>_______ ____________________________________________________________</w:t>
      </w:r>
      <w:r w:rsidRPr="00A54440">
        <w:rPr>
          <w:lang w:val="ru-RU"/>
        </w:rPr>
        <w:t>_______________</w:t>
      </w:r>
      <w:r>
        <w:t xml:space="preserve">______ </w:t>
      </w:r>
    </w:p>
    <w:p w:rsidR="009152F6" w:rsidRPr="00094DF4" w:rsidRDefault="009152F6" w:rsidP="00601628">
      <w:pPr>
        <w:ind w:firstLine="708"/>
        <w:rPr>
          <w:sz w:val="18"/>
          <w:szCs w:val="18"/>
          <w:lang w:val="ru-RU"/>
        </w:rPr>
      </w:pPr>
      <w:r w:rsidRPr="00094DF4">
        <w:rPr>
          <w:sz w:val="18"/>
          <w:szCs w:val="18"/>
        </w:rPr>
        <w:t xml:space="preserve">(повністю виконав, виконав частково, не виконав індивідуальний план наукової роботи) </w:t>
      </w:r>
    </w:p>
    <w:p w:rsidR="009152F6" w:rsidRPr="00601628" w:rsidRDefault="009152F6" w:rsidP="00601628">
      <w:pPr>
        <w:rPr>
          <w:lang w:val="ru-RU"/>
        </w:rPr>
      </w:pPr>
    </w:p>
    <w:p w:rsidR="009152F6" w:rsidRPr="00094DF4" w:rsidRDefault="009152F6" w:rsidP="00601628">
      <w:pPr>
        <w:rPr>
          <w:lang w:val="ru-RU"/>
        </w:rPr>
      </w:pPr>
      <w:r w:rsidRPr="00094DF4">
        <w:rPr>
          <w:b/>
        </w:rPr>
        <w:t>Наукове дослідження</w:t>
      </w:r>
      <w:r>
        <w:t xml:space="preserve"> ______________________</w:t>
      </w:r>
      <w:r>
        <w:rPr>
          <w:lang w:val="ru-RU"/>
        </w:rPr>
        <w:t>____</w:t>
      </w:r>
      <w:r w:rsidRPr="00094DF4">
        <w:rPr>
          <w:lang w:val="ru-RU"/>
        </w:rPr>
        <w:t>__________</w:t>
      </w:r>
      <w:r>
        <w:t>_________________________ _______________________________________</w:t>
      </w:r>
      <w:r w:rsidRPr="00094DF4">
        <w:rPr>
          <w:lang w:val="ru-RU"/>
        </w:rPr>
        <w:t>_______________</w:t>
      </w:r>
      <w:r>
        <w:t>___________________________ ______________________________________</w:t>
      </w:r>
      <w:r w:rsidRPr="00094DF4">
        <w:rPr>
          <w:lang w:val="ru-RU"/>
        </w:rPr>
        <w:t>_______________</w:t>
      </w:r>
      <w:r>
        <w:t>____________________________ _</w:t>
      </w:r>
      <w:r w:rsidRPr="00094DF4">
        <w:rPr>
          <w:lang w:val="ru-RU"/>
        </w:rPr>
        <w:t>__</w:t>
      </w:r>
      <w:r>
        <w:t>___________________________________________________________</w:t>
      </w:r>
      <w:r w:rsidRPr="00601628">
        <w:rPr>
          <w:lang w:val="ru-RU"/>
        </w:rPr>
        <w:t>____________</w:t>
      </w:r>
      <w:r>
        <w:t xml:space="preserve">_______ </w:t>
      </w:r>
    </w:p>
    <w:p w:rsidR="009152F6" w:rsidRPr="00094DF4" w:rsidRDefault="009152F6" w:rsidP="00601628">
      <w:pPr>
        <w:rPr>
          <w:sz w:val="18"/>
          <w:szCs w:val="18"/>
          <w:lang w:val="ru-RU"/>
        </w:rPr>
      </w:pPr>
      <w:r w:rsidRPr="00094DF4">
        <w:rPr>
          <w:sz w:val="18"/>
          <w:szCs w:val="18"/>
          <w:lang w:val="ru-RU"/>
        </w:rPr>
        <w:t xml:space="preserve">                                                      </w:t>
      </w:r>
      <w:r w:rsidRPr="00094DF4">
        <w:rPr>
          <w:sz w:val="18"/>
          <w:szCs w:val="18"/>
        </w:rPr>
        <w:t xml:space="preserve">(завершено, не завершено (вказати, з яких причин) </w:t>
      </w:r>
    </w:p>
    <w:p w:rsidR="009152F6" w:rsidRPr="00601628" w:rsidRDefault="009152F6" w:rsidP="00601628">
      <w:pPr>
        <w:rPr>
          <w:lang w:val="ru-RU"/>
        </w:rPr>
      </w:pPr>
    </w:p>
    <w:p w:rsidR="009152F6" w:rsidRPr="00601628" w:rsidRDefault="009152F6" w:rsidP="00601628">
      <w:pPr>
        <w:rPr>
          <w:b/>
          <w:lang w:val="ru-RU"/>
        </w:rPr>
      </w:pPr>
    </w:p>
    <w:p w:rsidR="009152F6" w:rsidRPr="00094DF4" w:rsidRDefault="009152F6" w:rsidP="00601628">
      <w:pPr>
        <w:rPr>
          <w:lang w:val="ru-RU"/>
        </w:rPr>
      </w:pPr>
      <w:r w:rsidRPr="00094DF4">
        <w:rPr>
          <w:b/>
        </w:rPr>
        <w:t xml:space="preserve">Попередній </w:t>
      </w:r>
      <w:r>
        <w:rPr>
          <w:b/>
        </w:rPr>
        <w:t>розгляд</w:t>
      </w:r>
      <w:r w:rsidRPr="00094DF4">
        <w:rPr>
          <w:b/>
        </w:rPr>
        <w:t xml:space="preserve"> наукового дослідження відбувся на кафедрі</w:t>
      </w:r>
      <w:r>
        <w:t xml:space="preserve"> _________________________________________________________</w:t>
      </w:r>
      <w:r w:rsidRPr="00094DF4">
        <w:rPr>
          <w:lang w:val="ru-RU"/>
        </w:rPr>
        <w:t>_______________</w:t>
      </w:r>
      <w:r>
        <w:t>_________ ________________________________</w:t>
      </w:r>
      <w:r w:rsidRPr="00094DF4">
        <w:rPr>
          <w:lang w:val="ru-RU"/>
        </w:rPr>
        <w:t>______________</w:t>
      </w:r>
      <w:r>
        <w:t xml:space="preserve">___ «______» _______________ 20___ р. </w:t>
      </w:r>
    </w:p>
    <w:p w:rsidR="009152F6" w:rsidRPr="006263FB" w:rsidRDefault="009152F6" w:rsidP="00601628">
      <w:pPr>
        <w:rPr>
          <w:lang w:val="ru-RU"/>
        </w:rPr>
      </w:pPr>
      <w:r w:rsidRPr="006263FB">
        <w:rPr>
          <w:b/>
        </w:rPr>
        <w:t>з рекомендацією</w:t>
      </w:r>
      <w:r>
        <w:t xml:space="preserve"> ______________</w:t>
      </w:r>
      <w:r w:rsidRPr="00094DF4">
        <w:rPr>
          <w:lang w:val="ru-RU"/>
        </w:rPr>
        <w:t>______________</w:t>
      </w:r>
      <w:r>
        <w:t>______________________________________ ______________________________</w:t>
      </w:r>
      <w:r w:rsidRPr="00094DF4">
        <w:rPr>
          <w:lang w:val="ru-RU"/>
        </w:rPr>
        <w:t>_______________</w:t>
      </w:r>
      <w:r>
        <w:t>____________________________________ ______________________________</w:t>
      </w:r>
      <w:r w:rsidRPr="00094DF4">
        <w:rPr>
          <w:lang w:val="ru-RU"/>
        </w:rPr>
        <w:t>_______________</w:t>
      </w:r>
      <w:r>
        <w:t>____________________________________ ____________________________________________________________</w:t>
      </w:r>
      <w:r w:rsidRPr="006263FB">
        <w:rPr>
          <w:lang w:val="ru-RU"/>
        </w:rPr>
        <w:t>_______________</w:t>
      </w:r>
      <w:r>
        <w:t xml:space="preserve">______ </w:t>
      </w:r>
    </w:p>
    <w:p w:rsidR="009152F6" w:rsidRPr="00FD2DEF" w:rsidRDefault="009152F6" w:rsidP="00601628">
      <w:pPr>
        <w:jc w:val="center"/>
        <w:rPr>
          <w:lang w:val="ru-RU"/>
        </w:rPr>
      </w:pPr>
      <w:r w:rsidRPr="00094DF4">
        <w:rPr>
          <w:sz w:val="18"/>
          <w:szCs w:val="18"/>
        </w:rPr>
        <w:t xml:space="preserve">(доопрацювати, подати </w:t>
      </w:r>
      <w:r>
        <w:rPr>
          <w:sz w:val="18"/>
          <w:szCs w:val="18"/>
        </w:rPr>
        <w:t>дисертацію до попередньої експертизи</w:t>
      </w:r>
      <w:r w:rsidRPr="00094DF4">
        <w:rPr>
          <w:sz w:val="18"/>
          <w:szCs w:val="18"/>
        </w:rPr>
        <w:t>)</w:t>
      </w:r>
    </w:p>
    <w:p w:rsidR="009152F6" w:rsidRPr="00FD2DEF" w:rsidRDefault="009152F6" w:rsidP="00601628">
      <w:pPr>
        <w:rPr>
          <w:lang w:val="ru-RU"/>
        </w:rPr>
      </w:pPr>
    </w:p>
    <w:p w:rsidR="009152F6" w:rsidRPr="00601628" w:rsidRDefault="009152F6" w:rsidP="00601628">
      <w:pPr>
        <w:rPr>
          <w:lang w:val="ru-RU"/>
        </w:rPr>
      </w:pPr>
      <w:r w:rsidRPr="00094DF4">
        <w:rPr>
          <w:b/>
        </w:rPr>
        <w:t>Завідувач кафедри</w:t>
      </w:r>
      <w:r>
        <w:t xml:space="preserve"> _______________ / ____________________ </w:t>
      </w:r>
    </w:p>
    <w:p w:rsidR="009152F6" w:rsidRPr="00601628" w:rsidRDefault="009152F6" w:rsidP="00601628">
      <w:pPr>
        <w:ind w:left="2124"/>
        <w:rPr>
          <w:lang w:val="ru-RU"/>
        </w:rPr>
      </w:pPr>
      <w:r w:rsidRPr="00601628">
        <w:rPr>
          <w:sz w:val="18"/>
          <w:szCs w:val="18"/>
          <w:lang w:val="ru-RU"/>
        </w:rPr>
        <w:t xml:space="preserve">        </w:t>
      </w:r>
      <w:r w:rsidRPr="00094DF4">
        <w:rPr>
          <w:sz w:val="18"/>
          <w:szCs w:val="18"/>
        </w:rPr>
        <w:t xml:space="preserve">(Підпис) </w:t>
      </w:r>
      <w:r w:rsidRPr="00601628">
        <w:rPr>
          <w:sz w:val="18"/>
          <w:szCs w:val="18"/>
          <w:lang w:val="ru-RU"/>
        </w:rPr>
        <w:t xml:space="preserve">                           </w:t>
      </w:r>
      <w:r w:rsidRPr="00094DF4">
        <w:rPr>
          <w:sz w:val="18"/>
          <w:szCs w:val="18"/>
        </w:rPr>
        <w:t>(Прізвище та ініціали)</w:t>
      </w:r>
      <w:r>
        <w:t xml:space="preserve"> </w:t>
      </w:r>
    </w:p>
    <w:p w:rsidR="009152F6" w:rsidRPr="00831285" w:rsidRDefault="009152F6" w:rsidP="00601628">
      <w:pPr>
        <w:rPr>
          <w:lang w:val="ru-RU"/>
        </w:rPr>
      </w:pPr>
      <w:r>
        <w:t xml:space="preserve">«_____»____________20__ р. </w:t>
      </w:r>
    </w:p>
    <w:p w:rsidR="009152F6" w:rsidRPr="00831285" w:rsidRDefault="009152F6" w:rsidP="00601628">
      <w:pPr>
        <w:rPr>
          <w:lang w:val="ru-RU"/>
        </w:rPr>
      </w:pPr>
    </w:p>
    <w:p w:rsidR="009152F6" w:rsidRDefault="009152F6" w:rsidP="00601628">
      <w:pPr>
        <w:rPr>
          <w:b/>
        </w:rPr>
      </w:pPr>
    </w:p>
    <w:p w:rsidR="009152F6" w:rsidRPr="00094DF4" w:rsidRDefault="009152F6" w:rsidP="00601628">
      <w:pPr>
        <w:rPr>
          <w:lang w:val="ru-RU"/>
        </w:rPr>
      </w:pPr>
      <w:r>
        <w:rPr>
          <w:b/>
        </w:rPr>
        <w:t>Попередня експертиза</w:t>
      </w:r>
      <w:r w:rsidRPr="00094DF4">
        <w:rPr>
          <w:b/>
        </w:rPr>
        <w:t xml:space="preserve"> дисертаційної роботи на здобуття ступеня вищої освіти доктора філософії з </w:t>
      </w:r>
      <w:r>
        <w:t>___________________________________________________________</w:t>
      </w:r>
      <w:r>
        <w:rPr>
          <w:lang w:val="ru-RU"/>
        </w:rPr>
        <w:t>_____</w:t>
      </w:r>
      <w:r w:rsidRPr="00094DF4">
        <w:rPr>
          <w:lang w:val="ru-RU"/>
        </w:rPr>
        <w:t>______</w:t>
      </w:r>
      <w:r>
        <w:t>_ _________________________________________________________________</w:t>
      </w:r>
      <w:r w:rsidRPr="00094DF4">
        <w:rPr>
          <w:lang w:val="ru-RU"/>
        </w:rPr>
        <w:t>_______________</w:t>
      </w:r>
      <w:r>
        <w:t xml:space="preserve">_ </w:t>
      </w:r>
    </w:p>
    <w:p w:rsidR="009152F6" w:rsidRDefault="009152F6" w:rsidP="00601628">
      <w:r w:rsidRPr="006263FB">
        <w:rPr>
          <w:b/>
        </w:rPr>
        <w:t xml:space="preserve">відбувся на засіданні </w:t>
      </w:r>
      <w:r>
        <w:rPr>
          <w:b/>
        </w:rPr>
        <w:t xml:space="preserve">фахового семінару </w:t>
      </w:r>
      <w:r>
        <w:t xml:space="preserve">«_______» ______________ 20___ р.  </w:t>
      </w:r>
    </w:p>
    <w:p w:rsidR="009152F6" w:rsidRPr="00831285" w:rsidRDefault="009152F6" w:rsidP="00601628">
      <w:r w:rsidRPr="00FD2DEF">
        <w:rPr>
          <w:b/>
        </w:rPr>
        <w:t>з рекомендацією</w:t>
      </w:r>
      <w:r>
        <w:t xml:space="preserve"> _____________________________________________</w:t>
      </w:r>
      <w:r w:rsidRPr="00831285">
        <w:t>______________</w:t>
      </w:r>
      <w:r>
        <w:t>_______ __________________________________________________________________</w:t>
      </w:r>
      <w:r w:rsidRPr="00831285">
        <w:t>_______________</w:t>
      </w:r>
      <w:r>
        <w:t xml:space="preserve"> </w:t>
      </w:r>
    </w:p>
    <w:p w:rsidR="009152F6" w:rsidRPr="00831285" w:rsidRDefault="009152F6" w:rsidP="00601628">
      <w:pPr>
        <w:rPr>
          <w:b/>
        </w:rPr>
      </w:pPr>
    </w:p>
    <w:p w:rsidR="009152F6" w:rsidRPr="00831285" w:rsidRDefault="009152F6" w:rsidP="00601628">
      <w:r>
        <w:rPr>
          <w:rFonts w:ascii="Liberation Mono" w:hAnsi="Liberation Mono" w:cs="Liberation Mono"/>
          <w:b/>
        </w:rPr>
        <w:t>⃰</w:t>
      </w:r>
      <w:r>
        <w:rPr>
          <w:b/>
        </w:rPr>
        <w:t xml:space="preserve"> З</w:t>
      </w:r>
      <w:r w:rsidRPr="00094DF4">
        <w:rPr>
          <w:b/>
        </w:rPr>
        <w:t xml:space="preserve">ахист дисертаційної роботи на здобуття ступеня вищої освіти доктора філософії з </w:t>
      </w:r>
      <w:r>
        <w:t>___________________________________________________________</w:t>
      </w:r>
      <w:r w:rsidRPr="00831285">
        <w:t>_____________________</w:t>
      </w:r>
      <w:r>
        <w:t>_ _________________________________________________________________</w:t>
      </w:r>
      <w:r w:rsidRPr="00831285">
        <w:t>_______________</w:t>
      </w:r>
      <w:r>
        <w:t xml:space="preserve">_ </w:t>
      </w:r>
    </w:p>
    <w:p w:rsidR="009152F6" w:rsidRPr="006263FB" w:rsidRDefault="009152F6" w:rsidP="00601628">
      <w:pPr>
        <w:rPr>
          <w:lang w:val="ru-RU"/>
        </w:rPr>
      </w:pPr>
      <w:r w:rsidRPr="006263FB">
        <w:rPr>
          <w:b/>
        </w:rPr>
        <w:t>відбувся на засіданні спеціалізованої вченої ради</w:t>
      </w:r>
      <w:r>
        <w:t xml:space="preserve"> __</w:t>
      </w:r>
      <w:r w:rsidRPr="00094DF4">
        <w:rPr>
          <w:lang w:val="ru-RU"/>
        </w:rPr>
        <w:t>______________</w:t>
      </w:r>
      <w:r>
        <w:t>____________________ __________________________________________________________________</w:t>
      </w:r>
      <w:r w:rsidRPr="00094DF4">
        <w:rPr>
          <w:lang w:val="ru-RU"/>
        </w:rPr>
        <w:t>_______________</w:t>
      </w:r>
      <w:r>
        <w:t xml:space="preserve"> «_______» ______________ 20___ р.  </w:t>
      </w:r>
    </w:p>
    <w:p w:rsidR="009152F6" w:rsidRPr="00B637D0" w:rsidRDefault="009152F6" w:rsidP="00601628">
      <w:pPr>
        <w:rPr>
          <w:b/>
          <w:lang w:val="ru-RU"/>
        </w:rPr>
      </w:pPr>
    </w:p>
    <w:p w:rsidR="009152F6" w:rsidRPr="00B637D0" w:rsidRDefault="009152F6" w:rsidP="00601628">
      <w:pPr>
        <w:rPr>
          <w:b/>
          <w:lang w:val="ru-RU"/>
        </w:rPr>
      </w:pPr>
    </w:p>
    <w:p w:rsidR="009152F6" w:rsidRPr="006263FB" w:rsidRDefault="009152F6" w:rsidP="00601628">
      <w:pPr>
        <w:rPr>
          <w:b/>
          <w:lang w:val="ru-RU"/>
        </w:rPr>
      </w:pPr>
      <w:r w:rsidRPr="006263FB">
        <w:rPr>
          <w:b/>
        </w:rPr>
        <w:t xml:space="preserve">Відраховано наказом № ____ від «____»__________ 20 ____ р. </w:t>
      </w:r>
    </w:p>
    <w:p w:rsidR="009152F6" w:rsidRPr="00601628" w:rsidRDefault="009152F6" w:rsidP="00601628">
      <w:pPr>
        <w:rPr>
          <w:lang w:val="ru-RU"/>
        </w:rPr>
      </w:pPr>
      <w:r w:rsidRPr="006263FB">
        <w:rPr>
          <w:b/>
        </w:rPr>
        <w:t>Підстава / причина відрахування</w:t>
      </w:r>
      <w:r>
        <w:t xml:space="preserve"> _____________________________</w:t>
      </w:r>
      <w:r w:rsidRPr="006263FB">
        <w:rPr>
          <w:lang w:val="ru-RU"/>
        </w:rPr>
        <w:t>_____</w:t>
      </w:r>
      <w:r>
        <w:t>________________ ______________________________________________________</w:t>
      </w:r>
      <w:r w:rsidRPr="006263FB">
        <w:rPr>
          <w:lang w:val="ru-RU"/>
        </w:rPr>
        <w:t>________________________</w:t>
      </w:r>
      <w:r>
        <w:t>____________________________________________________________</w:t>
      </w:r>
      <w:r w:rsidRPr="006263FB">
        <w:rPr>
          <w:lang w:val="ru-RU"/>
        </w:rPr>
        <w:t>______________________</w:t>
      </w:r>
      <w:r>
        <w:t>__ ______________________________________________________</w:t>
      </w:r>
      <w:r w:rsidRPr="006263FB">
        <w:rPr>
          <w:lang w:val="ru-RU"/>
        </w:rPr>
        <w:t>_______________________</w:t>
      </w:r>
      <w:r>
        <w:t>____</w:t>
      </w:r>
    </w:p>
    <w:p w:rsidR="009152F6" w:rsidRPr="00B637D0" w:rsidRDefault="009152F6" w:rsidP="00601628"/>
    <w:p w:rsidR="009152F6" w:rsidRPr="00642944" w:rsidRDefault="009152F6" w:rsidP="00601628">
      <w:r w:rsidRPr="006263FB">
        <w:rPr>
          <w:b/>
        </w:rPr>
        <w:t>Завідувач аспірантури</w:t>
      </w:r>
      <w:r>
        <w:t xml:space="preserve"> _______________ / ____________________ </w:t>
      </w:r>
    </w:p>
    <w:p w:rsidR="009152F6" w:rsidRPr="00642944" w:rsidRDefault="009152F6" w:rsidP="00601628">
      <w:pPr>
        <w:rPr>
          <w:sz w:val="18"/>
          <w:szCs w:val="18"/>
        </w:rPr>
      </w:pPr>
      <w:r w:rsidRPr="00642944">
        <w:rPr>
          <w:sz w:val="18"/>
          <w:szCs w:val="18"/>
        </w:rPr>
        <w:t xml:space="preserve">                                                                      </w:t>
      </w:r>
      <w:r w:rsidRPr="006263FB">
        <w:rPr>
          <w:sz w:val="18"/>
          <w:szCs w:val="18"/>
        </w:rPr>
        <w:t xml:space="preserve">(Підпис) </w:t>
      </w:r>
      <w:r w:rsidRPr="00642944">
        <w:rPr>
          <w:sz w:val="18"/>
          <w:szCs w:val="18"/>
        </w:rPr>
        <w:t xml:space="preserve">                       </w:t>
      </w:r>
      <w:r w:rsidRPr="006263FB">
        <w:rPr>
          <w:sz w:val="18"/>
          <w:szCs w:val="18"/>
        </w:rPr>
        <w:t xml:space="preserve">(Прізвище та ініціали) </w:t>
      </w:r>
    </w:p>
    <w:p w:rsidR="009152F6" w:rsidRDefault="009152F6" w:rsidP="00601628">
      <w:r>
        <w:t>«_____»____________20__ р.</w:t>
      </w:r>
    </w:p>
    <w:p w:rsidR="009152F6" w:rsidRDefault="009152F6" w:rsidP="00601628"/>
    <w:p w:rsidR="009152F6" w:rsidRDefault="009152F6" w:rsidP="00601628">
      <w:r>
        <w:t xml:space="preserve">                                                                                                                                         Додаток 1</w:t>
      </w:r>
    </w:p>
    <w:p w:rsidR="009152F6" w:rsidRDefault="009152F6" w:rsidP="00601628"/>
    <w:p w:rsidR="009152F6" w:rsidRDefault="009152F6" w:rsidP="00601628"/>
    <w:p w:rsidR="009152F6" w:rsidRDefault="009152F6" w:rsidP="00601628"/>
    <w:p w:rsidR="009152F6" w:rsidRDefault="009152F6" w:rsidP="00601628"/>
    <w:p w:rsidR="009152F6" w:rsidRDefault="009152F6">
      <w:r>
        <w:rPr>
          <w:rFonts w:ascii="Liberation Mono" w:hAnsi="Liberation Mono" w:cs="Liberation Mono"/>
        </w:rPr>
        <w:t xml:space="preserve">* </w:t>
      </w:r>
      <w:r>
        <w:t>заповнюється у разі дострокового захисту дисертації під час навчання в аспірантурі.</w:t>
      </w:r>
    </w:p>
    <w:p w:rsidR="009152F6" w:rsidRDefault="009152F6">
      <w:r>
        <w:t>_____________________________________________________________________________</w:t>
      </w:r>
    </w:p>
    <w:p w:rsidR="009152F6" w:rsidRDefault="009152F6">
      <w:r>
        <w:t>_____________________________________________________________________________</w:t>
      </w:r>
    </w:p>
    <w:p w:rsidR="009152F6" w:rsidRDefault="009152F6">
      <w:r>
        <w:t>_____________________________________________________________________________</w:t>
      </w:r>
    </w:p>
    <w:sectPr w:rsidR="009152F6" w:rsidSect="002372F3">
      <w:footerReference w:type="default" r:id="rId7"/>
      <w:pgSz w:w="11906" w:h="16838"/>
      <w:pgMar w:top="567" w:right="709" w:bottom="346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F6" w:rsidRDefault="009152F6">
      <w:r>
        <w:separator/>
      </w:r>
    </w:p>
  </w:endnote>
  <w:endnote w:type="continuationSeparator" w:id="0">
    <w:p w:rsidR="009152F6" w:rsidRDefault="0091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F6" w:rsidRDefault="009152F6">
    <w:pPr>
      <w:pStyle w:val="Footer"/>
      <w:jc w:val="right"/>
    </w:pPr>
    <w:fldSimple w:instr="PAGE   \* MERGEFORMAT">
      <w:r w:rsidRPr="00AF4CE3">
        <w:rPr>
          <w:noProof/>
          <w:lang w:val="ru-RU"/>
        </w:rPr>
        <w:t>16</w:t>
      </w:r>
    </w:fldSimple>
  </w:p>
  <w:p w:rsidR="009152F6" w:rsidRDefault="00915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F6" w:rsidRDefault="009152F6">
      <w:r>
        <w:separator/>
      </w:r>
    </w:p>
  </w:footnote>
  <w:footnote w:type="continuationSeparator" w:id="0">
    <w:p w:rsidR="009152F6" w:rsidRDefault="00915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2B8"/>
    <w:multiLevelType w:val="hybridMultilevel"/>
    <w:tmpl w:val="0CDC8E52"/>
    <w:lvl w:ilvl="0" w:tplc="EFE26318">
      <w:start w:val="2"/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0D0B035A"/>
    <w:multiLevelType w:val="hybridMultilevel"/>
    <w:tmpl w:val="11A2F1D0"/>
    <w:lvl w:ilvl="0" w:tplc="56821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B5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602C7C"/>
    <w:multiLevelType w:val="hybridMultilevel"/>
    <w:tmpl w:val="34E6D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B1EB7"/>
    <w:multiLevelType w:val="hybridMultilevel"/>
    <w:tmpl w:val="501476F0"/>
    <w:lvl w:ilvl="0" w:tplc="4DEE2BE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19C6705F"/>
    <w:multiLevelType w:val="hybridMultilevel"/>
    <w:tmpl w:val="426C865E"/>
    <w:lvl w:ilvl="0" w:tplc="35AC6FC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756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</w:abstractNum>
  <w:abstractNum w:abstractNumId="7">
    <w:nsid w:val="314448D5"/>
    <w:multiLevelType w:val="hybridMultilevel"/>
    <w:tmpl w:val="276A5032"/>
    <w:lvl w:ilvl="0" w:tplc="409E38B6">
      <w:start w:val="3"/>
      <w:numFmt w:val="bullet"/>
      <w:lvlText w:val="-"/>
      <w:lvlJc w:val="left"/>
      <w:pPr>
        <w:tabs>
          <w:tab w:val="num" w:pos="1052"/>
        </w:tabs>
        <w:ind w:left="1052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8">
    <w:nsid w:val="4EC75EC4"/>
    <w:multiLevelType w:val="hybridMultilevel"/>
    <w:tmpl w:val="6206E496"/>
    <w:lvl w:ilvl="0" w:tplc="8CF40850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57B20E14"/>
    <w:multiLevelType w:val="hybridMultilevel"/>
    <w:tmpl w:val="4F14432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520875"/>
    <w:multiLevelType w:val="hybridMultilevel"/>
    <w:tmpl w:val="EED61EEC"/>
    <w:lvl w:ilvl="0" w:tplc="00E49C8A">
      <w:numFmt w:val="bullet"/>
      <w:lvlText w:val="-"/>
      <w:lvlJc w:val="left"/>
      <w:pPr>
        <w:tabs>
          <w:tab w:val="num" w:pos="1022"/>
        </w:tabs>
        <w:ind w:left="1022" w:hanging="5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BAA"/>
    <w:rsid w:val="00043B9A"/>
    <w:rsid w:val="000645D3"/>
    <w:rsid w:val="00065BAA"/>
    <w:rsid w:val="00094DF4"/>
    <w:rsid w:val="001102D9"/>
    <w:rsid w:val="001B0AB2"/>
    <w:rsid w:val="002043F8"/>
    <w:rsid w:val="00210BE3"/>
    <w:rsid w:val="00217FAF"/>
    <w:rsid w:val="002372F3"/>
    <w:rsid w:val="00333B40"/>
    <w:rsid w:val="003B4933"/>
    <w:rsid w:val="00414C62"/>
    <w:rsid w:val="004F7B52"/>
    <w:rsid w:val="00515FFA"/>
    <w:rsid w:val="00581FF0"/>
    <w:rsid w:val="00590B10"/>
    <w:rsid w:val="00601628"/>
    <w:rsid w:val="006263FB"/>
    <w:rsid w:val="00642944"/>
    <w:rsid w:val="006F0D04"/>
    <w:rsid w:val="006F788A"/>
    <w:rsid w:val="00734201"/>
    <w:rsid w:val="007C1BD9"/>
    <w:rsid w:val="00831285"/>
    <w:rsid w:val="00881440"/>
    <w:rsid w:val="00884876"/>
    <w:rsid w:val="008E2F5B"/>
    <w:rsid w:val="009152F6"/>
    <w:rsid w:val="009D1DF9"/>
    <w:rsid w:val="00A54005"/>
    <w:rsid w:val="00A54440"/>
    <w:rsid w:val="00A82BB8"/>
    <w:rsid w:val="00AA4629"/>
    <w:rsid w:val="00AC7268"/>
    <w:rsid w:val="00AE6D2D"/>
    <w:rsid w:val="00AF4CE3"/>
    <w:rsid w:val="00B17F87"/>
    <w:rsid w:val="00B637D0"/>
    <w:rsid w:val="00B67262"/>
    <w:rsid w:val="00BC5826"/>
    <w:rsid w:val="00BE3CCA"/>
    <w:rsid w:val="00D82514"/>
    <w:rsid w:val="00D930A3"/>
    <w:rsid w:val="00E01EF0"/>
    <w:rsid w:val="00E47359"/>
    <w:rsid w:val="00EA2004"/>
    <w:rsid w:val="00F74323"/>
    <w:rsid w:val="00FD2DEF"/>
    <w:rsid w:val="00F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1628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628"/>
    <w:pPr>
      <w:keepNext/>
      <w:jc w:val="center"/>
      <w:outlineLvl w:val="0"/>
    </w:pPr>
    <w:rPr>
      <w:rFonts w:ascii="Times New Roman CYR" w:hAnsi="Times New Roman CYR"/>
      <w:b/>
      <w:sz w:val="20"/>
      <w:szCs w:val="20"/>
      <w:u w:val="single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1628"/>
    <w:pPr>
      <w:keepNext/>
      <w:jc w:val="both"/>
      <w:outlineLvl w:val="1"/>
    </w:pPr>
    <w:rPr>
      <w:rFonts w:ascii="Times New Roman CYR" w:hAnsi="Times New Roman CYR"/>
      <w:b/>
      <w:sz w:val="20"/>
      <w:szCs w:val="20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1628"/>
    <w:pPr>
      <w:keepNext/>
      <w:spacing w:line="240" w:lineRule="atLeast"/>
      <w:outlineLvl w:val="2"/>
    </w:pPr>
    <w:rPr>
      <w:rFonts w:ascii="Times New Roman CYR" w:hAnsi="Times New Roman CYR"/>
      <w:b/>
      <w:i/>
      <w:sz w:val="20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628"/>
    <w:rPr>
      <w:rFonts w:ascii="Times New Roman CYR" w:hAnsi="Times New Roman CYR" w:cs="Times New Roman"/>
      <w:b/>
      <w:sz w:val="20"/>
      <w:szCs w:val="20"/>
      <w:u w:val="single"/>
      <w:lang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1628"/>
    <w:rPr>
      <w:rFonts w:ascii="Times New Roman CYR" w:hAnsi="Times New Roman CYR" w:cs="Times New Roman"/>
      <w:b/>
      <w:sz w:val="20"/>
      <w:szCs w:val="20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1628"/>
    <w:rPr>
      <w:rFonts w:ascii="Times New Roman CYR" w:hAnsi="Times New Roman CYR" w:cs="Times New Roman"/>
      <w:b/>
      <w:i/>
      <w:sz w:val="20"/>
      <w:szCs w:val="20"/>
      <w:lang w:eastAsia="uk-UA"/>
    </w:rPr>
  </w:style>
  <w:style w:type="paragraph" w:customStyle="1" w:styleId="Default">
    <w:name w:val="Default"/>
    <w:uiPriority w:val="99"/>
    <w:rsid w:val="006016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601628"/>
    <w:pPr>
      <w:spacing w:before="100" w:beforeAutospacing="1" w:after="100" w:afterAutospacing="1"/>
    </w:pPr>
    <w:rPr>
      <w:rFonts w:eastAsia="Calibri"/>
      <w:lang w:eastAsia="uk-UA"/>
    </w:rPr>
  </w:style>
  <w:style w:type="paragraph" w:styleId="Header">
    <w:name w:val="header"/>
    <w:basedOn w:val="Normal"/>
    <w:link w:val="HeaderChar"/>
    <w:uiPriority w:val="99"/>
    <w:rsid w:val="00601628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  <w:lang w:val="ru-RU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1628"/>
    <w:rPr>
      <w:rFonts w:ascii="Times New Roman CYR" w:hAnsi="Times New Roman CYR" w:cs="Times New Roman"/>
      <w:sz w:val="20"/>
      <w:szCs w:val="20"/>
      <w:lang w:val="ru-RU" w:eastAsia="uk-UA"/>
    </w:rPr>
  </w:style>
  <w:style w:type="paragraph" w:styleId="BodyText">
    <w:name w:val="Body Text"/>
    <w:basedOn w:val="Normal"/>
    <w:link w:val="BodyTextChar"/>
    <w:uiPriority w:val="99"/>
    <w:rsid w:val="00601628"/>
    <w:pPr>
      <w:spacing w:line="360" w:lineRule="auto"/>
      <w:jc w:val="both"/>
    </w:pPr>
    <w:rPr>
      <w:rFonts w:ascii="Times New Roman CYR" w:hAnsi="Times New Roman CYR"/>
      <w:sz w:val="20"/>
      <w:szCs w:val="20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1628"/>
    <w:rPr>
      <w:rFonts w:ascii="Times New Roman CYR" w:hAnsi="Times New Roman CYR" w:cs="Times New Roman"/>
      <w:sz w:val="20"/>
      <w:szCs w:val="20"/>
      <w:lang w:eastAsia="uk-UA"/>
    </w:rPr>
  </w:style>
  <w:style w:type="paragraph" w:styleId="Title">
    <w:name w:val="Title"/>
    <w:basedOn w:val="Normal"/>
    <w:link w:val="TitleChar"/>
    <w:uiPriority w:val="99"/>
    <w:qFormat/>
    <w:rsid w:val="00601628"/>
    <w:pPr>
      <w:spacing w:after="120"/>
      <w:jc w:val="center"/>
    </w:pPr>
    <w:rPr>
      <w:rFonts w:ascii="Times New Roman CYR" w:hAnsi="Times New Roman CYR"/>
      <w:b/>
      <w:spacing w:val="48"/>
      <w:sz w:val="20"/>
      <w:szCs w:val="20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01628"/>
    <w:rPr>
      <w:rFonts w:ascii="Times New Roman CYR" w:hAnsi="Times New Roman CYR" w:cs="Times New Roman"/>
      <w:b/>
      <w:spacing w:val="48"/>
      <w:sz w:val="20"/>
      <w:szCs w:val="20"/>
      <w:lang w:eastAsia="uk-UA"/>
    </w:rPr>
  </w:style>
  <w:style w:type="paragraph" w:styleId="BodyTextIndent2">
    <w:name w:val="Body Text Indent 2"/>
    <w:basedOn w:val="Normal"/>
    <w:link w:val="BodyTextIndent2Char"/>
    <w:uiPriority w:val="99"/>
    <w:rsid w:val="00601628"/>
    <w:pPr>
      <w:ind w:firstLine="708"/>
      <w:jc w:val="both"/>
    </w:pPr>
    <w:rPr>
      <w:rFonts w:ascii="Times New Roman CYR" w:hAnsi="Times New Roman CYR"/>
      <w:sz w:val="20"/>
      <w:szCs w:val="20"/>
      <w:lang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1628"/>
    <w:rPr>
      <w:rFonts w:ascii="Times New Roman CYR" w:hAnsi="Times New Roman CYR" w:cs="Times New Roman"/>
      <w:sz w:val="20"/>
      <w:szCs w:val="20"/>
      <w:lang w:eastAsia="uk-UA"/>
    </w:rPr>
  </w:style>
  <w:style w:type="table" w:styleId="TableGrid">
    <w:name w:val="Table Grid"/>
    <w:basedOn w:val="TableNormal"/>
    <w:uiPriority w:val="99"/>
    <w:rsid w:val="00601628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0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1628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аголовок 4"/>
    <w:basedOn w:val="Normal"/>
    <w:next w:val="Normal"/>
    <w:uiPriority w:val="99"/>
    <w:rsid w:val="00601628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60162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162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16</Pages>
  <Words>3441</Words>
  <Characters>19617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Аспирантура</dc:creator>
  <cp:keywords/>
  <dc:description/>
  <cp:lastModifiedBy>User</cp:lastModifiedBy>
  <cp:revision>3</cp:revision>
  <dcterms:created xsi:type="dcterms:W3CDTF">2021-04-16T12:14:00Z</dcterms:created>
  <dcterms:modified xsi:type="dcterms:W3CDTF">2021-04-16T12:22:00Z</dcterms:modified>
</cp:coreProperties>
</file>